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C6A" w:rsidRPr="00625310" w:rsidRDefault="00ED003F" w:rsidP="00512C6A">
      <w:pPr>
        <w:rPr>
          <w:lang w:val="en-US"/>
        </w:rPr>
      </w:pPr>
      <w:r>
        <w:rPr>
          <w:lang w:val="en-US"/>
        </w:rPr>
        <w:t>Musik, Läuten</w:t>
      </w:r>
    </w:p>
    <w:p w:rsidR="00512C6A" w:rsidRPr="008711D3" w:rsidRDefault="00512C6A" w:rsidP="00512C6A">
      <w:pPr>
        <w:rPr>
          <w:sz w:val="16"/>
          <w:lang w:val="en-US"/>
        </w:rPr>
      </w:pPr>
    </w:p>
    <w:p w:rsidR="008711D3" w:rsidRDefault="000018D7" w:rsidP="00512C6A">
      <w:r w:rsidRPr="000018D7">
        <w:rPr>
          <w:b/>
        </w:rPr>
        <w:t>ich</w:t>
      </w:r>
      <w:r>
        <w:tab/>
      </w:r>
      <w:r w:rsidR="008711D3" w:rsidRPr="008949A5">
        <w:t>Begröötin</w:t>
      </w:r>
    </w:p>
    <w:p w:rsidR="00B45594" w:rsidRDefault="00B45594" w:rsidP="00512C6A"/>
    <w:p w:rsidR="00ED003F" w:rsidRPr="00ED003F" w:rsidRDefault="00ED003F" w:rsidP="00ED003F">
      <w:pPr>
        <w:tabs>
          <w:tab w:val="left" w:pos="1418"/>
        </w:tabs>
        <w:overflowPunct w:val="0"/>
        <w:autoSpaceDE w:val="0"/>
        <w:autoSpaceDN w:val="0"/>
        <w:adjustRightInd w:val="0"/>
        <w:jc w:val="center"/>
        <w:textAlignment w:val="baseline"/>
        <w:rPr>
          <w:rFonts w:eastAsia="Times New Roman" w:cs="Arial"/>
          <w:b/>
          <w:color w:val="000000"/>
          <w:szCs w:val="20"/>
          <w:lang w:eastAsia="de-DE"/>
        </w:rPr>
      </w:pPr>
      <w:r w:rsidRPr="00ED003F">
        <w:rPr>
          <w:rFonts w:eastAsia="Times New Roman" w:cs="Arial"/>
          <w:b/>
          <w:color w:val="000000"/>
          <w:szCs w:val="20"/>
          <w:lang w:eastAsia="de-DE"/>
        </w:rPr>
        <w:t xml:space="preserve">Heute, wenn ihr seine Stimme hören werdet, </w:t>
      </w:r>
    </w:p>
    <w:p w:rsidR="00ED003F" w:rsidRPr="00ED003F" w:rsidRDefault="00ED003F" w:rsidP="00ED003F">
      <w:pPr>
        <w:tabs>
          <w:tab w:val="left" w:pos="1418"/>
        </w:tabs>
        <w:overflowPunct w:val="0"/>
        <w:autoSpaceDE w:val="0"/>
        <w:autoSpaceDN w:val="0"/>
        <w:adjustRightInd w:val="0"/>
        <w:jc w:val="center"/>
        <w:textAlignment w:val="baseline"/>
        <w:rPr>
          <w:rFonts w:eastAsia="Times New Roman" w:cs="Arial"/>
          <w:b/>
          <w:color w:val="000000"/>
          <w:szCs w:val="20"/>
          <w:lang w:eastAsia="de-DE"/>
        </w:rPr>
      </w:pPr>
      <w:r w:rsidRPr="00ED003F">
        <w:rPr>
          <w:rFonts w:eastAsia="Times New Roman" w:cs="Arial"/>
          <w:b/>
          <w:color w:val="000000"/>
          <w:szCs w:val="20"/>
          <w:lang w:eastAsia="de-DE"/>
        </w:rPr>
        <w:t>so verstockt eure Herzen nicht.</w:t>
      </w:r>
    </w:p>
    <w:p w:rsidR="00ED003F" w:rsidRPr="00ED003F" w:rsidRDefault="00ED003F" w:rsidP="00ED003F">
      <w:pPr>
        <w:overflowPunct w:val="0"/>
        <w:autoSpaceDE w:val="0"/>
        <w:autoSpaceDN w:val="0"/>
        <w:adjustRightInd w:val="0"/>
        <w:jc w:val="right"/>
        <w:textAlignment w:val="baseline"/>
        <w:rPr>
          <w:rFonts w:eastAsia="Times New Roman" w:cs="Arial"/>
          <w:color w:val="000000"/>
          <w:szCs w:val="20"/>
          <w:lang w:eastAsia="de-DE"/>
        </w:rPr>
      </w:pPr>
      <w:r w:rsidRPr="00ED003F">
        <w:rPr>
          <w:rFonts w:eastAsia="Times New Roman" w:cs="Arial"/>
          <w:color w:val="000000"/>
          <w:szCs w:val="20"/>
          <w:lang w:eastAsia="de-DE"/>
        </w:rPr>
        <w:t>Hebr 3,15</w:t>
      </w:r>
    </w:p>
    <w:p w:rsidR="00B45594" w:rsidRPr="008949A5" w:rsidRDefault="00B45594" w:rsidP="00B45594">
      <w:pPr>
        <w:jc w:val="right"/>
      </w:pPr>
    </w:p>
    <w:p w:rsidR="008711D3" w:rsidRPr="008949A5" w:rsidRDefault="008711D3" w:rsidP="00512C6A">
      <w:pPr>
        <w:rPr>
          <w:sz w:val="16"/>
        </w:rPr>
      </w:pPr>
    </w:p>
    <w:p w:rsidR="00ED003F" w:rsidRPr="00ED003F" w:rsidRDefault="00ED003F" w:rsidP="00ED003F">
      <w:r w:rsidRPr="00ED003F">
        <w:t>- Lied: Herr Jesu Christ (EG 155)</w:t>
      </w:r>
    </w:p>
    <w:p w:rsidR="00ED003F" w:rsidRPr="00ED003F" w:rsidRDefault="00ED003F" w:rsidP="00ED003F"/>
    <w:p w:rsidR="00D12C9D" w:rsidRPr="00D12C9D" w:rsidRDefault="00D12C9D" w:rsidP="00D12C9D">
      <w:pPr>
        <w:spacing w:line="276" w:lineRule="auto"/>
        <w:jc w:val="left"/>
        <w:rPr>
          <w:rFonts w:eastAsia="Times New Roman"/>
          <w:lang w:eastAsia="zh-TW"/>
        </w:rPr>
      </w:pPr>
      <w:r w:rsidRPr="00D12C9D">
        <w:rPr>
          <w:rFonts w:eastAsia="Times New Roman"/>
          <w:lang w:eastAsia="zh-TW"/>
        </w:rPr>
        <w:t>1. Herr Jiises Krast, di tu üs wään,</w:t>
      </w:r>
    </w:p>
    <w:p w:rsidR="00D12C9D" w:rsidRPr="00D12C9D" w:rsidRDefault="00D12C9D" w:rsidP="00D12C9D">
      <w:pPr>
        <w:spacing w:line="276" w:lineRule="auto"/>
        <w:jc w:val="left"/>
        <w:rPr>
          <w:rFonts w:eastAsia="Times New Roman"/>
          <w:lang w:eastAsia="zh-TW"/>
        </w:rPr>
      </w:pPr>
      <w:r w:rsidRPr="00D12C9D">
        <w:rPr>
          <w:rFonts w:eastAsia="Times New Roman"/>
          <w:lang w:eastAsia="zh-TW"/>
        </w:rPr>
        <w:t>dan Hilag Geist tu üs deelsään;</w:t>
      </w:r>
    </w:p>
    <w:p w:rsidR="00D12C9D" w:rsidRPr="00D12C9D" w:rsidRDefault="00D12C9D" w:rsidP="00D12C9D">
      <w:pPr>
        <w:spacing w:line="276" w:lineRule="auto"/>
        <w:jc w:val="left"/>
        <w:rPr>
          <w:rFonts w:eastAsia="Times New Roman"/>
          <w:lang w:eastAsia="zh-TW"/>
        </w:rPr>
      </w:pPr>
      <w:r w:rsidRPr="00D12C9D">
        <w:rPr>
          <w:rFonts w:eastAsia="Times New Roman"/>
          <w:lang w:eastAsia="zh-TW"/>
        </w:rPr>
        <w:t>hi üs mä gnaad regiare mei</w:t>
      </w:r>
    </w:p>
    <w:p w:rsidR="00D12C9D" w:rsidRPr="00D12C9D" w:rsidRDefault="00D12C9D" w:rsidP="00D12C9D">
      <w:pPr>
        <w:spacing w:line="276" w:lineRule="auto"/>
        <w:jc w:val="left"/>
        <w:rPr>
          <w:rFonts w:eastAsia="Times New Roman"/>
          <w:lang w:val="en-US" w:eastAsia="zh-TW"/>
        </w:rPr>
      </w:pPr>
      <w:r w:rsidRPr="00D12C9D">
        <w:rPr>
          <w:rFonts w:eastAsia="Times New Roman"/>
          <w:lang w:val="en-US" w:eastAsia="zh-TW"/>
        </w:rPr>
        <w:t>an tu a woorhaid feer a wai.</w:t>
      </w:r>
    </w:p>
    <w:p w:rsidR="00D12C9D" w:rsidRPr="00D12C9D" w:rsidRDefault="00D12C9D" w:rsidP="00D12C9D">
      <w:pPr>
        <w:spacing w:line="276" w:lineRule="auto"/>
        <w:jc w:val="left"/>
        <w:rPr>
          <w:rFonts w:eastAsia="Times New Roman"/>
          <w:lang w:val="en-US" w:eastAsia="zh-TW"/>
        </w:rPr>
      </w:pPr>
    </w:p>
    <w:p w:rsidR="00D12C9D" w:rsidRPr="00D12C9D" w:rsidRDefault="00D12C9D" w:rsidP="00D12C9D">
      <w:pPr>
        <w:spacing w:line="276" w:lineRule="auto"/>
        <w:jc w:val="left"/>
        <w:rPr>
          <w:rFonts w:eastAsia="Times New Roman"/>
          <w:lang w:val="fr-FR" w:eastAsia="zh-TW"/>
        </w:rPr>
      </w:pPr>
      <w:r w:rsidRPr="00D12C9D">
        <w:rPr>
          <w:rFonts w:eastAsia="Times New Roman"/>
          <w:lang w:val="fr-FR" w:eastAsia="zh-TW"/>
        </w:rPr>
        <w:t>2. Tu priisin eebenslütj a müs,</w:t>
      </w:r>
    </w:p>
    <w:p w:rsidR="00D12C9D" w:rsidRPr="00D12C9D" w:rsidRDefault="00D12C9D" w:rsidP="00D12C9D">
      <w:pPr>
        <w:spacing w:line="276" w:lineRule="auto"/>
        <w:jc w:val="left"/>
        <w:rPr>
          <w:rFonts w:eastAsia="Times New Roman"/>
          <w:lang w:val="en-US" w:eastAsia="zh-TW"/>
        </w:rPr>
      </w:pPr>
      <w:r w:rsidRPr="00D12C9D">
        <w:rPr>
          <w:rFonts w:eastAsia="Times New Roman"/>
          <w:lang w:val="en-US" w:eastAsia="zh-TW"/>
        </w:rPr>
        <w:t>at hart tu harkin rede üs;</w:t>
      </w:r>
    </w:p>
    <w:p w:rsidR="00D12C9D" w:rsidRPr="00D12C9D" w:rsidRDefault="00D12C9D" w:rsidP="00D12C9D">
      <w:pPr>
        <w:spacing w:line="276" w:lineRule="auto"/>
        <w:jc w:val="left"/>
        <w:rPr>
          <w:rFonts w:eastAsia="Times New Roman"/>
          <w:lang w:val="en-US" w:eastAsia="zh-TW"/>
        </w:rPr>
      </w:pPr>
      <w:r w:rsidRPr="00D12C9D">
        <w:rPr>
          <w:rFonts w:eastAsia="Times New Roman"/>
          <w:lang w:val="en-US" w:eastAsia="zh-TW"/>
        </w:rPr>
        <w:t>läät klang din wurd, hü dü’t heest mend,</w:t>
      </w:r>
    </w:p>
    <w:p w:rsidR="00D12C9D" w:rsidRPr="00D12C9D" w:rsidRDefault="00D12C9D" w:rsidP="00D12C9D">
      <w:pPr>
        <w:spacing w:line="276" w:lineRule="auto"/>
        <w:jc w:val="left"/>
        <w:rPr>
          <w:rFonts w:eastAsia="Times New Roman"/>
          <w:lang w:eastAsia="zh-TW"/>
        </w:rPr>
      </w:pPr>
      <w:r w:rsidRPr="00D12C9D">
        <w:rPr>
          <w:rFonts w:eastAsia="Times New Roman"/>
          <w:lang w:eastAsia="zh-TW"/>
        </w:rPr>
        <w:t>dat üs dan nööm wurd wel bekäänd</w:t>
      </w:r>
    </w:p>
    <w:p w:rsidR="00D12C9D" w:rsidRPr="00D12C9D" w:rsidRDefault="00D12C9D" w:rsidP="00D12C9D">
      <w:pPr>
        <w:spacing w:line="276" w:lineRule="auto"/>
        <w:jc w:val="left"/>
        <w:rPr>
          <w:rFonts w:eastAsia="Times New Roman"/>
          <w:lang w:eastAsia="zh-TW"/>
        </w:rPr>
      </w:pPr>
    </w:p>
    <w:p w:rsidR="00D12C9D" w:rsidRPr="00D12C9D" w:rsidRDefault="00D12C9D" w:rsidP="00D12C9D">
      <w:pPr>
        <w:spacing w:line="276" w:lineRule="auto"/>
        <w:jc w:val="left"/>
        <w:rPr>
          <w:rFonts w:eastAsia="Times New Roman"/>
          <w:lang w:eastAsia="zh-TW"/>
        </w:rPr>
      </w:pPr>
      <w:r w:rsidRPr="00D12C9D">
        <w:rPr>
          <w:rFonts w:eastAsia="Times New Roman"/>
          <w:lang w:eastAsia="zh-TW"/>
        </w:rPr>
        <w:t>3. bit wi ens sjong mä aal dan stoot</w:t>
      </w:r>
    </w:p>
    <w:p w:rsidR="00D12C9D" w:rsidRPr="00D12C9D" w:rsidRDefault="00D12C9D" w:rsidP="00D12C9D">
      <w:pPr>
        <w:spacing w:line="276" w:lineRule="auto"/>
        <w:jc w:val="left"/>
        <w:rPr>
          <w:rFonts w:eastAsia="Times New Roman"/>
          <w:lang w:eastAsia="zh-TW"/>
        </w:rPr>
      </w:pPr>
      <w:r w:rsidRPr="00D12C9D">
        <w:rPr>
          <w:rFonts w:eastAsia="Times New Roman"/>
          <w:lang w:eastAsia="zh-TW"/>
        </w:rPr>
        <w:t>det ‚Hilag, hilag beest dü, God!‘</w:t>
      </w:r>
    </w:p>
    <w:p w:rsidR="00D12C9D" w:rsidRPr="00D12C9D" w:rsidRDefault="00D12C9D" w:rsidP="00D12C9D">
      <w:pPr>
        <w:spacing w:line="276" w:lineRule="auto"/>
        <w:jc w:val="left"/>
        <w:rPr>
          <w:rFonts w:eastAsia="Times New Roman"/>
          <w:lang w:eastAsia="zh-TW"/>
        </w:rPr>
      </w:pPr>
      <w:r w:rsidRPr="00D12C9D">
        <w:rPr>
          <w:rFonts w:eastAsia="Times New Roman"/>
          <w:lang w:eastAsia="zh-TW"/>
        </w:rPr>
        <w:t>an luke di faan oontliat uun</w:t>
      </w:r>
    </w:p>
    <w:p w:rsidR="00D12C9D" w:rsidRPr="00D12C9D" w:rsidRDefault="00D12C9D" w:rsidP="00D12C9D">
      <w:pPr>
        <w:spacing w:line="276" w:lineRule="auto"/>
        <w:jc w:val="left"/>
        <w:rPr>
          <w:rFonts w:eastAsia="Times New Roman"/>
          <w:lang w:eastAsia="zh-TW"/>
        </w:rPr>
      </w:pPr>
      <w:r w:rsidRPr="00D12C9D">
        <w:rPr>
          <w:rFonts w:eastAsia="Times New Roman"/>
          <w:lang w:eastAsia="zh-TW"/>
        </w:rPr>
        <w:t>mä fröögels diar uun’t hemelslun.</w:t>
      </w:r>
    </w:p>
    <w:p w:rsidR="00D12C9D" w:rsidRPr="00D12C9D" w:rsidRDefault="00D12C9D" w:rsidP="00D12C9D">
      <w:pPr>
        <w:spacing w:line="276" w:lineRule="auto"/>
        <w:jc w:val="left"/>
        <w:rPr>
          <w:rFonts w:eastAsia="Times New Roman"/>
          <w:lang w:eastAsia="zh-TW"/>
        </w:rPr>
      </w:pPr>
    </w:p>
    <w:p w:rsidR="00D12C9D" w:rsidRPr="00D12C9D" w:rsidRDefault="00D12C9D" w:rsidP="00D12C9D">
      <w:pPr>
        <w:spacing w:line="276" w:lineRule="auto"/>
        <w:jc w:val="left"/>
        <w:rPr>
          <w:rFonts w:eastAsia="Times New Roman"/>
          <w:lang w:eastAsia="zh-TW"/>
        </w:rPr>
      </w:pPr>
      <w:r w:rsidRPr="00D12C9D">
        <w:rPr>
          <w:rFonts w:eastAsia="Times New Roman"/>
          <w:lang w:eastAsia="zh-TW"/>
        </w:rPr>
        <w:t>4. Aal lof an iar dü iiwag feist,</w:t>
      </w:r>
    </w:p>
    <w:p w:rsidR="00D12C9D" w:rsidRPr="00D12C9D" w:rsidRDefault="00D12C9D" w:rsidP="00D12C9D">
      <w:pPr>
        <w:spacing w:line="276" w:lineRule="auto"/>
        <w:jc w:val="left"/>
        <w:rPr>
          <w:rFonts w:eastAsia="Times New Roman"/>
          <w:lang w:val="en-US" w:eastAsia="zh-TW"/>
        </w:rPr>
      </w:pPr>
      <w:r w:rsidRPr="00D12C9D">
        <w:rPr>
          <w:rFonts w:eastAsia="Times New Roman"/>
          <w:lang w:val="en-US" w:eastAsia="zh-TW"/>
        </w:rPr>
        <w:t>God Feeder, Sön an Hilag Geist,</w:t>
      </w:r>
    </w:p>
    <w:p w:rsidR="00D12C9D" w:rsidRPr="00D12C9D" w:rsidRDefault="00D12C9D" w:rsidP="00D12C9D">
      <w:pPr>
        <w:spacing w:line="276" w:lineRule="auto"/>
        <w:jc w:val="left"/>
        <w:rPr>
          <w:rFonts w:eastAsia="Times New Roman"/>
          <w:lang w:val="en-US" w:eastAsia="zh-TW"/>
        </w:rPr>
      </w:pPr>
      <w:r w:rsidRPr="00D12C9D">
        <w:rPr>
          <w:rFonts w:eastAsia="Times New Roman"/>
          <w:lang w:val="en-US" w:eastAsia="zh-TW"/>
        </w:rPr>
        <w:t>uu hilag, grat trii-ianaghaid,</w:t>
      </w:r>
    </w:p>
    <w:p w:rsidR="00ED003F" w:rsidRPr="00ED003F" w:rsidRDefault="00D12C9D" w:rsidP="00D12C9D">
      <w:pPr>
        <w:spacing w:line="276" w:lineRule="auto"/>
        <w:jc w:val="left"/>
        <w:rPr>
          <w:rFonts w:ascii="Times New Roman" w:eastAsia="Times New Roman" w:hAnsi="Times New Roman"/>
          <w:sz w:val="28"/>
          <w:szCs w:val="28"/>
          <w:lang w:eastAsia="zh-TW"/>
        </w:rPr>
      </w:pPr>
      <w:r w:rsidRPr="00D12C9D">
        <w:rPr>
          <w:rFonts w:eastAsia="Times New Roman"/>
          <w:lang w:val="en-US" w:eastAsia="zh-TW"/>
        </w:rPr>
        <w:t>di jilt aal pris uun iiwaghaid.</w:t>
      </w:r>
    </w:p>
    <w:p w:rsidR="00ED003F" w:rsidRDefault="00ED003F" w:rsidP="00512C6A">
      <w:pPr>
        <w:rPr>
          <w:u w:val="single"/>
        </w:rPr>
      </w:pPr>
    </w:p>
    <w:p w:rsidR="000018D7" w:rsidRDefault="000018D7" w:rsidP="00512C6A">
      <w:pPr>
        <w:rPr>
          <w:u w:val="single"/>
        </w:rPr>
      </w:pPr>
    </w:p>
    <w:p w:rsidR="00ED003F" w:rsidRPr="00ED003F" w:rsidRDefault="0091412F" w:rsidP="00ED003F">
      <w:pPr>
        <w:ind w:firstLine="709"/>
        <w:rPr>
          <w:b/>
          <w:u w:val="single"/>
        </w:rPr>
      </w:pPr>
      <w:r>
        <w:rPr>
          <w:b/>
          <w:u w:val="single"/>
        </w:rPr>
        <w:lastRenderedPageBreak/>
        <w:t xml:space="preserve">ich: </w:t>
      </w:r>
      <w:r w:rsidR="00ED003F" w:rsidRPr="00ED003F">
        <w:rPr>
          <w:b/>
          <w:u w:val="single"/>
        </w:rPr>
        <w:t>Psalem 119</w:t>
      </w:r>
    </w:p>
    <w:p w:rsidR="00ED003F" w:rsidRPr="00ED003F" w:rsidRDefault="00ED003F" w:rsidP="00ED003F">
      <w:pPr>
        <w:ind w:firstLine="709"/>
        <w:rPr>
          <w:b/>
          <w:u w:val="single"/>
        </w:rPr>
      </w:pPr>
    </w:p>
    <w:p w:rsidR="00ED003F" w:rsidRPr="0091412F" w:rsidRDefault="00ED003F" w:rsidP="00ED003F">
      <w:pPr>
        <w:ind w:firstLine="709"/>
      </w:pPr>
      <w:r w:rsidRPr="0091412F">
        <w:t xml:space="preserve">För aleewen, HERR, blaft din wurd, </w:t>
      </w:r>
    </w:p>
    <w:p w:rsidR="00ED003F" w:rsidRPr="0091412F" w:rsidRDefault="00ED003F" w:rsidP="00ED003F">
      <w:pPr>
        <w:ind w:firstLine="709"/>
      </w:pPr>
      <w:r w:rsidRPr="0091412F">
        <w:rPr>
          <w:lang w:val="en-US"/>
        </w:rPr>
        <w:t xml:space="preserve">uun a hemel as’t seeker </w:t>
      </w:r>
      <w:r w:rsidRPr="0091412F">
        <w:t>beslööden.</w:t>
      </w:r>
    </w:p>
    <w:p w:rsidR="00ED003F" w:rsidRPr="0091412F" w:rsidRDefault="00ED003F" w:rsidP="0091412F">
      <w:pPr>
        <w:ind w:left="709" w:firstLine="709"/>
      </w:pPr>
      <w:r w:rsidRPr="0091412F">
        <w:t>Am koon ham diarüüb ferläät faan</w:t>
      </w:r>
    </w:p>
    <w:p w:rsidR="00ED003F" w:rsidRPr="0091412F" w:rsidRDefault="00ED003F" w:rsidP="0091412F">
      <w:pPr>
        <w:ind w:left="709" w:firstLine="709"/>
      </w:pPr>
      <w:r w:rsidRPr="0091412F">
        <w:t xml:space="preserve">generatjuun tu generatjuun. </w:t>
      </w:r>
    </w:p>
    <w:p w:rsidR="00ED003F" w:rsidRPr="0091412F" w:rsidRDefault="00ED003F" w:rsidP="00ED003F">
      <w:pPr>
        <w:ind w:firstLine="709"/>
      </w:pPr>
      <w:r w:rsidRPr="0091412F">
        <w:t>Dü heest a eerd fääst grünjlaanj,</w:t>
      </w:r>
    </w:p>
    <w:p w:rsidR="00ED003F" w:rsidRPr="0091412F" w:rsidRDefault="00ED003F" w:rsidP="00ED003F">
      <w:pPr>
        <w:ind w:firstLine="709"/>
      </w:pPr>
      <w:r w:rsidRPr="0091412F">
        <w:t>amdat hat bestäänt.</w:t>
      </w:r>
    </w:p>
    <w:p w:rsidR="00ED003F" w:rsidRPr="0091412F" w:rsidRDefault="00ED003F" w:rsidP="0091412F">
      <w:pPr>
        <w:ind w:left="709" w:firstLine="709"/>
      </w:pPr>
      <w:r w:rsidRPr="0091412F">
        <w:t xml:space="preserve">Din ordnangen san daalang noch gültag. </w:t>
      </w:r>
    </w:p>
    <w:p w:rsidR="00ED003F" w:rsidRPr="0091412F" w:rsidRDefault="00ED003F" w:rsidP="0091412F">
      <w:pPr>
        <w:ind w:left="709" w:firstLine="709"/>
      </w:pPr>
      <w:r w:rsidRPr="0091412F">
        <w:t>Dan ales stäänt uun dan siinst.</w:t>
      </w:r>
    </w:p>
    <w:p w:rsidR="00ED003F" w:rsidRPr="0091412F" w:rsidRDefault="00ED003F" w:rsidP="00ED003F">
      <w:pPr>
        <w:ind w:firstLine="709"/>
      </w:pPr>
      <w:r w:rsidRPr="0091412F">
        <w:t xml:space="preserve">Din wurd as en lochter för man fut </w:t>
      </w:r>
    </w:p>
    <w:p w:rsidR="00ED003F" w:rsidRPr="0091412F" w:rsidRDefault="0091412F" w:rsidP="00ED003F">
      <w:pPr>
        <w:ind w:firstLine="709"/>
      </w:pPr>
      <w:r>
        <w:t xml:space="preserve">an en laachten skiin üüb man </w:t>
      </w:r>
      <w:r w:rsidR="00ED003F" w:rsidRPr="0091412F">
        <w:t>leewentswai.</w:t>
      </w:r>
    </w:p>
    <w:p w:rsidR="00ED003F" w:rsidRPr="0091412F" w:rsidRDefault="00ED003F" w:rsidP="0091412F">
      <w:pPr>
        <w:ind w:left="709" w:firstLine="709"/>
      </w:pPr>
      <w:r w:rsidRPr="0091412F">
        <w:t xml:space="preserve">Du mi stöön, hü dü lööwet heest! </w:t>
      </w:r>
    </w:p>
    <w:p w:rsidR="00ED003F" w:rsidRPr="0091412F" w:rsidRDefault="00ED003F" w:rsidP="0091412F">
      <w:pPr>
        <w:ind w:left="709" w:firstLine="709"/>
      </w:pPr>
      <w:r w:rsidRPr="0091412F">
        <w:t xml:space="preserve">So bliiw ik laben. Läät min hööb </w:t>
      </w:r>
    </w:p>
    <w:p w:rsidR="00ED003F" w:rsidRPr="0091412F" w:rsidRDefault="00ED003F" w:rsidP="0091412F">
      <w:pPr>
        <w:ind w:left="709" w:firstLine="709"/>
      </w:pPr>
      <w:r w:rsidRPr="0091412F">
        <w:t>ei ütjskäänd wurd!</w:t>
      </w:r>
    </w:p>
    <w:p w:rsidR="004562E8" w:rsidRPr="00512C6A" w:rsidRDefault="004562E8" w:rsidP="00867928">
      <w:pPr>
        <w:ind w:firstLine="709"/>
      </w:pPr>
    </w:p>
    <w:p w:rsidR="00512C6A" w:rsidRPr="00867928" w:rsidRDefault="00867928" w:rsidP="00867928">
      <w:r w:rsidRPr="00867928">
        <w:t xml:space="preserve">G: </w:t>
      </w:r>
      <w:r w:rsidR="00512C6A" w:rsidRPr="00867928">
        <w:t xml:space="preserve">Iar hiart a Feeder, Sön an Geist </w:t>
      </w:r>
      <w:r w:rsidRPr="00867928">
        <w:t>üsens triiianag Her</w:t>
      </w:r>
      <w:r w:rsidR="00512C6A" w:rsidRPr="00867928">
        <w:t>god,</w:t>
      </w:r>
    </w:p>
    <w:p w:rsidR="00C172F6" w:rsidRDefault="00867928" w:rsidP="00C172F6">
      <w:r w:rsidRPr="00867928">
        <w:rPr>
          <w:lang w:val="en-US"/>
        </w:rPr>
        <w:t xml:space="preserve">üs't wiar tu began, so </w:t>
      </w:r>
      <w:r w:rsidR="00C172F6" w:rsidRPr="00867928">
        <w:rPr>
          <w:lang w:val="en-US"/>
        </w:rPr>
        <w:t>uk nü</w:t>
      </w:r>
      <w:r w:rsidRPr="00867928">
        <w:rPr>
          <w:lang w:val="en-US"/>
        </w:rPr>
        <w:t xml:space="preserve"> </w:t>
      </w:r>
      <w:r w:rsidR="00C172F6" w:rsidRPr="00867928">
        <w:rPr>
          <w:lang w:val="en-US"/>
        </w:rPr>
        <w:t xml:space="preserve">an aler tidj an faan iiwaghaid tu iiwaghaid. </w:t>
      </w:r>
      <w:r>
        <w:t>Aa</w:t>
      </w:r>
      <w:r w:rsidR="00C172F6" w:rsidRPr="00C172F6">
        <w:t>men.</w:t>
      </w:r>
    </w:p>
    <w:p w:rsidR="00C172F6" w:rsidRPr="00C172F6" w:rsidRDefault="00C172F6" w:rsidP="00C172F6"/>
    <w:p w:rsidR="00BE79D5" w:rsidRPr="00BE79D5" w:rsidRDefault="00BE79D5" w:rsidP="00BE79D5">
      <w:r w:rsidRPr="00BE79D5">
        <w:t>Leew God,</w:t>
      </w:r>
    </w:p>
    <w:p w:rsidR="00BE79D5" w:rsidRDefault="00BE79D5" w:rsidP="00BE79D5">
      <w:r w:rsidRPr="00BE79D5">
        <w:t xml:space="preserve">dü snaakest üüs weder uun. </w:t>
      </w:r>
    </w:p>
    <w:p w:rsidR="00BE79D5" w:rsidRPr="00BE79D5" w:rsidRDefault="00BE79D5" w:rsidP="00BE79D5">
      <w:r w:rsidRPr="00BE79D5">
        <w:t>Din wurd spräächt faan leefde</w:t>
      </w:r>
    </w:p>
    <w:p w:rsidR="00BE79D5" w:rsidRDefault="00BE79D5" w:rsidP="00BE79D5">
      <w:r w:rsidRPr="00BE79D5">
        <w:t xml:space="preserve">an wal üüs üüb di rocht wai bring. </w:t>
      </w:r>
    </w:p>
    <w:p w:rsidR="00BE79D5" w:rsidRPr="00BE79D5" w:rsidRDefault="00BE79D5" w:rsidP="00BE79D5">
      <w:r w:rsidRPr="00BE79D5">
        <w:t>Man wi hiar ei tu,</w:t>
      </w:r>
    </w:p>
    <w:p w:rsidR="00BE79D5" w:rsidRDefault="00BE79D5" w:rsidP="00BE79D5">
      <w:r w:rsidRPr="00BE79D5">
        <w:t xml:space="preserve">wi fertrau üüb üüs aanj krääft, </w:t>
      </w:r>
    </w:p>
    <w:p w:rsidR="00BE79D5" w:rsidRPr="00BE79D5" w:rsidRDefault="00BE79D5" w:rsidP="00BE79D5">
      <w:r w:rsidRPr="00BE79D5">
        <w:t>snaake, uunsteed tu hiaren,</w:t>
      </w:r>
    </w:p>
    <w:p w:rsidR="00BE79D5" w:rsidRDefault="00BE79D5" w:rsidP="00BE79D5">
      <w:r w:rsidRPr="00BE79D5">
        <w:t xml:space="preserve">swige, uk wan wi faan di spreeg skul. </w:t>
      </w:r>
    </w:p>
    <w:p w:rsidR="00BE79D5" w:rsidRDefault="00BE79D5" w:rsidP="00BE79D5">
      <w:r w:rsidRPr="00BE79D5">
        <w:t xml:space="preserve">Halep üüs, am det tu anrin </w:t>
      </w:r>
    </w:p>
    <w:p w:rsidR="00BE79D5" w:rsidRDefault="00BE79D5" w:rsidP="00BE79D5">
      <w:r w:rsidRPr="00BE79D5">
        <w:t>an haa mäliis mä üüs.</w:t>
      </w:r>
    </w:p>
    <w:p w:rsidR="00BE79D5" w:rsidRDefault="00BE79D5" w:rsidP="00BE79D5"/>
    <w:p w:rsidR="00C172F6" w:rsidRDefault="00C172F6" w:rsidP="00C172F6">
      <w:r w:rsidRPr="00C172F6">
        <w:t xml:space="preserve">P: Uu Her-god, </w:t>
      </w:r>
      <w:r w:rsidR="00867928">
        <w:tab/>
      </w:r>
      <w:r w:rsidR="00867928">
        <w:tab/>
      </w:r>
      <w:r w:rsidRPr="00C172F6">
        <w:t xml:space="preserve">G: haa dach </w:t>
      </w:r>
      <w:r w:rsidRPr="00C172F6">
        <w:rPr>
          <w:vertAlign w:val="subscript"/>
        </w:rPr>
        <w:t>-</w:t>
      </w:r>
      <w:r w:rsidR="00867928">
        <w:t>mä</w:t>
      </w:r>
      <w:r w:rsidRPr="00C172F6">
        <w:t xml:space="preserve"> üs erbarmen. </w:t>
      </w:r>
    </w:p>
    <w:p w:rsidR="00C172F6" w:rsidRDefault="00C172F6" w:rsidP="00C172F6">
      <w:r w:rsidRPr="00C172F6">
        <w:t>P: Uu Kristus,</w:t>
      </w:r>
      <w:r w:rsidRPr="00C172F6">
        <w:tab/>
      </w:r>
      <w:r w:rsidR="00867928">
        <w:tab/>
      </w:r>
      <w:r w:rsidRPr="00C172F6">
        <w:t xml:space="preserve">G: haa dach erbarmen. </w:t>
      </w:r>
    </w:p>
    <w:p w:rsidR="00C172F6" w:rsidRDefault="00C172F6" w:rsidP="00C172F6">
      <w:r w:rsidRPr="00C172F6">
        <w:t xml:space="preserve">P: Uu Her-god, </w:t>
      </w:r>
      <w:r w:rsidR="00867928">
        <w:tab/>
      </w:r>
      <w:r w:rsidR="00867928">
        <w:tab/>
      </w:r>
      <w:r w:rsidRPr="00C172F6">
        <w:t>G: haa dach erbarmen.</w:t>
      </w:r>
    </w:p>
    <w:p w:rsidR="00C172F6" w:rsidRPr="00C172F6" w:rsidRDefault="00C172F6" w:rsidP="00C172F6"/>
    <w:p w:rsidR="00BE79D5" w:rsidRPr="00BE79D5" w:rsidRDefault="00BE79D5" w:rsidP="00BE79D5">
      <w:r w:rsidRPr="00BE79D5">
        <w:t xml:space="preserve">Eisus Krast </w:t>
      </w:r>
      <w:r w:rsidR="00E642F8">
        <w:t>rep</w:t>
      </w:r>
      <w:r w:rsidRPr="00BE79D5">
        <w:t>t üüs iin uun't leewent,</w:t>
      </w:r>
    </w:p>
    <w:p w:rsidR="00BE79D5" w:rsidRPr="00BE79D5" w:rsidRDefault="00BE79D5" w:rsidP="00BE79D5">
      <w:r w:rsidRPr="00BE79D5">
        <w:t>iin uun a freihaid,</w:t>
      </w:r>
    </w:p>
    <w:p w:rsidR="00BE79D5" w:rsidRPr="00BE79D5" w:rsidRDefault="00BE79D5" w:rsidP="00BE79D5">
      <w:r w:rsidRPr="00BE79D5">
        <w:t>iin uun a iiwaghaid.</w:t>
      </w:r>
    </w:p>
    <w:p w:rsidR="00BE79D5" w:rsidRDefault="00BE79D5" w:rsidP="00BE79D5">
      <w:r w:rsidRPr="00BE79D5">
        <w:t xml:space="preserve">Diar, huar sin wurd as, </w:t>
      </w:r>
    </w:p>
    <w:p w:rsidR="00B45594" w:rsidRDefault="00BE79D5" w:rsidP="00BE79D5">
      <w:r w:rsidRPr="00BE79D5">
        <w:t>koon ham fröögels ütjbriad.</w:t>
      </w:r>
    </w:p>
    <w:p w:rsidR="00E642F8" w:rsidRDefault="00E642F8" w:rsidP="00BE79D5"/>
    <w:p w:rsidR="00E642F8" w:rsidRDefault="00E642F8" w:rsidP="00BE79D5">
      <w:r>
        <w:t>Wi sjong</w:t>
      </w:r>
    </w:p>
    <w:p w:rsidR="001B36BF" w:rsidRDefault="001B36BF" w:rsidP="00BE79D5"/>
    <w:p w:rsidR="001B36BF" w:rsidRPr="001B36BF" w:rsidRDefault="00AC05A5" w:rsidP="001B36BF">
      <w:r>
        <w:t>P: Iar wees God uun a Hemel</w:t>
      </w:r>
      <w:r w:rsidR="001B36BF" w:rsidRPr="001B36BF">
        <w:t>.'</w:t>
      </w:r>
    </w:p>
    <w:p w:rsidR="001B36BF" w:rsidRPr="001B36BF" w:rsidRDefault="001B36BF" w:rsidP="001B36BF">
      <w:r w:rsidRPr="001B36BF">
        <w:t>G.: An frees üüb eerd</w:t>
      </w:r>
    </w:p>
    <w:p w:rsidR="001B36BF" w:rsidRDefault="001B36BF" w:rsidP="001B36BF">
      <w:r w:rsidRPr="001B36BF">
        <w:t>för a minsken, wat God gefaal.</w:t>
      </w:r>
    </w:p>
    <w:p w:rsidR="001B36BF" w:rsidRPr="001B36BF" w:rsidRDefault="001B36BF" w:rsidP="001B36BF"/>
    <w:p w:rsidR="001B36BF" w:rsidRPr="001B36BF" w:rsidRDefault="001B36BF" w:rsidP="001B36BF">
      <w:r w:rsidRPr="001B36BF">
        <w:t>Alianang God at iar tuhiart,</w:t>
      </w:r>
    </w:p>
    <w:p w:rsidR="001B36BF" w:rsidRPr="001B36BF" w:rsidRDefault="001B36BF" w:rsidP="001B36BF">
      <w:r w:rsidRPr="001B36BF">
        <w:t>uun hemelshuuchte prüset,</w:t>
      </w:r>
    </w:p>
    <w:p w:rsidR="001B36BF" w:rsidRDefault="001B36BF" w:rsidP="001B36BF">
      <w:r w:rsidRPr="001B36BF">
        <w:t xml:space="preserve">üüb </w:t>
      </w:r>
      <w:r w:rsidRPr="001B36BF">
        <w:rPr>
          <w:bCs/>
        </w:rPr>
        <w:t>eerd</w:t>
      </w:r>
      <w:r w:rsidRPr="001B36BF">
        <w:rPr>
          <w:b/>
          <w:bCs/>
        </w:rPr>
        <w:t xml:space="preserve"> </w:t>
      </w:r>
      <w:r w:rsidR="00E642F8">
        <w:t>nan</w:t>
      </w:r>
      <w:r>
        <w:t>t muar san frees nü stiart</w:t>
      </w:r>
    </w:p>
    <w:p w:rsidR="001B36BF" w:rsidRPr="001B36BF" w:rsidRDefault="001B36BF" w:rsidP="001B36BF">
      <w:r w:rsidRPr="001B36BF">
        <w:rPr>
          <w:bCs/>
        </w:rPr>
        <w:t xml:space="preserve">hi hää sin </w:t>
      </w:r>
      <w:r w:rsidRPr="001B36BF">
        <w:t>gnade wiset.</w:t>
      </w:r>
    </w:p>
    <w:p w:rsidR="001B36BF" w:rsidRPr="001B36BF" w:rsidRDefault="001B36BF" w:rsidP="001B36BF">
      <w:r>
        <w:rPr>
          <w:bCs/>
        </w:rPr>
        <w:t>En welbehaag</w:t>
      </w:r>
      <w:r w:rsidRPr="001B36BF">
        <w:rPr>
          <w:bCs/>
        </w:rPr>
        <w:t xml:space="preserve"> hi </w:t>
      </w:r>
      <w:r>
        <w:t>hää uun üüs</w:t>
      </w:r>
      <w:r w:rsidRPr="001B36BF">
        <w:t>.</w:t>
      </w:r>
    </w:p>
    <w:p w:rsidR="001B36BF" w:rsidRPr="001B36BF" w:rsidRDefault="001B36BF" w:rsidP="001B36BF">
      <w:r w:rsidRPr="001B36BF">
        <w:rPr>
          <w:bCs/>
        </w:rPr>
        <w:t xml:space="preserve">hi wal üüs </w:t>
      </w:r>
      <w:r w:rsidRPr="001B36BF">
        <w:t>see</w:t>
      </w:r>
      <w:r w:rsidR="00D12C9D">
        <w:t>gn</w:t>
      </w:r>
      <w:r w:rsidR="00E642F8">
        <w:t>e uun sin hüs,</w:t>
      </w:r>
      <w:bookmarkStart w:id="0" w:name="_GoBack"/>
      <w:bookmarkEnd w:id="0"/>
    </w:p>
    <w:p w:rsidR="001B36BF" w:rsidRPr="001B36BF" w:rsidRDefault="00D12C9D" w:rsidP="001B36BF">
      <w:r>
        <w:t>all str</w:t>
      </w:r>
      <w:r w:rsidR="001B36BF" w:rsidRPr="001B36BF">
        <w:t>idj as nü fergingen.</w:t>
      </w:r>
    </w:p>
    <w:p w:rsidR="00B45594" w:rsidRPr="00C172F6" w:rsidRDefault="00B45594" w:rsidP="00C172F6"/>
    <w:p w:rsidR="004562E8" w:rsidRDefault="00D12C9D" w:rsidP="00C172F6">
      <w:r w:rsidRPr="00D12C9D">
        <w:rPr>
          <w:b/>
        </w:rPr>
        <w:t>Nora</w:t>
      </w:r>
      <w:r>
        <w:tab/>
      </w:r>
      <w:r w:rsidR="00C172F6" w:rsidRPr="00C172F6">
        <w:t xml:space="preserve"> kollektbeedag</w:t>
      </w:r>
      <w:r w:rsidR="00C172F6" w:rsidRPr="00C172F6">
        <w:tab/>
      </w:r>
      <w:r w:rsidR="00867928">
        <w:tab/>
      </w:r>
    </w:p>
    <w:p w:rsidR="004562E8" w:rsidRDefault="004562E8" w:rsidP="00C172F6"/>
    <w:p w:rsidR="00BE79D5" w:rsidRPr="00BE79D5" w:rsidRDefault="00BE79D5" w:rsidP="00BE79D5">
      <w:r w:rsidRPr="00BE79D5">
        <w:t>Leew God,</w:t>
      </w:r>
    </w:p>
    <w:p w:rsidR="00BE79D5" w:rsidRDefault="00BE79D5" w:rsidP="00BE79D5">
      <w:r w:rsidRPr="00BE79D5">
        <w:t xml:space="preserve">Din wurd as laben uun Jiisus Krast. </w:t>
      </w:r>
    </w:p>
    <w:p w:rsidR="00BE79D5" w:rsidRPr="00BE79D5" w:rsidRDefault="00BE79D5" w:rsidP="00BE79D5">
      <w:r w:rsidRPr="00BE79D5">
        <w:t>Huar hi snaaket an guuds dää,</w:t>
      </w:r>
    </w:p>
    <w:p w:rsidR="00BE79D5" w:rsidRPr="00BE79D5" w:rsidRDefault="00BE79D5" w:rsidP="00BE79D5">
      <w:r w:rsidRPr="00BE79D5">
        <w:t>diar komst dü iin uun a welt.</w:t>
      </w:r>
    </w:p>
    <w:p w:rsidR="00BE79D5" w:rsidRDefault="00BE79D5" w:rsidP="00BE79D5">
      <w:r w:rsidRPr="00BE79D5">
        <w:t xml:space="preserve">Skeenk üüs eeben uaren för din wurd. </w:t>
      </w:r>
    </w:p>
    <w:p w:rsidR="00BE79D5" w:rsidRPr="00BE79D5" w:rsidRDefault="00BE79D5" w:rsidP="00BE79D5">
      <w:r w:rsidRPr="00BE79D5">
        <w:t>Maage üüs wrääken, wan wi mark,</w:t>
      </w:r>
    </w:p>
    <w:p w:rsidR="00BE79D5" w:rsidRDefault="00BE79D5" w:rsidP="00BE79D5">
      <w:r w:rsidRPr="00BE79D5">
        <w:t xml:space="preserve">dat a minsken trinj am üüs am halep rep. </w:t>
      </w:r>
    </w:p>
    <w:p w:rsidR="00BE79D5" w:rsidRDefault="00BE79D5" w:rsidP="00BE79D5">
      <w:r w:rsidRPr="00BE79D5">
        <w:t xml:space="preserve">Läät üüs hiar det stem faan a leewde. </w:t>
      </w:r>
    </w:p>
    <w:p w:rsidR="00BE79D5" w:rsidRDefault="00BE79D5" w:rsidP="00BE79D5">
      <w:r w:rsidRPr="00BE79D5">
        <w:t xml:space="preserve">Am aal det bad wi di troch Jiisus Krast. </w:t>
      </w:r>
    </w:p>
    <w:p w:rsidR="00BE79D5" w:rsidRPr="00BE79D5" w:rsidRDefault="00BE79D5" w:rsidP="00BE79D5">
      <w:r w:rsidRPr="00BE79D5">
        <w:t>Hi lewet mä di an a Hilag Geist</w:t>
      </w:r>
    </w:p>
    <w:p w:rsidR="00BE79D5" w:rsidRPr="00BE79D5" w:rsidRDefault="00BE79D5" w:rsidP="00BE79D5">
      <w:r w:rsidRPr="00BE79D5">
        <w:t>an suragt för frees üüb a eerd</w:t>
      </w:r>
    </w:p>
    <w:p w:rsidR="004562E8" w:rsidRPr="00432098" w:rsidRDefault="00BE79D5" w:rsidP="00BE79D5">
      <w:r w:rsidRPr="00BE79D5">
        <w:lastRenderedPageBreak/>
        <w:t>faan iiwaghaid tu iiwaghaid.</w:t>
      </w:r>
    </w:p>
    <w:p w:rsidR="00432098" w:rsidRPr="00B8178B" w:rsidRDefault="00432098" w:rsidP="00432098">
      <w:pPr>
        <w:rPr>
          <w:sz w:val="20"/>
        </w:rPr>
      </w:pPr>
    </w:p>
    <w:p w:rsidR="00C172F6" w:rsidRDefault="00C172F6" w:rsidP="00C172F6">
      <w:r w:rsidRPr="00C172F6">
        <w:t>G: Aamen, aamen.</w:t>
      </w:r>
    </w:p>
    <w:p w:rsidR="00C172F6" w:rsidRDefault="00C172F6" w:rsidP="00C172F6"/>
    <w:p w:rsidR="006B001B" w:rsidRDefault="006B001B" w:rsidP="00C172F6">
      <w:r w:rsidRPr="006B001B">
        <w:t>Kööre: Sai dach, wat san wi minsken</w:t>
      </w:r>
    </w:p>
    <w:p w:rsidR="006B001B" w:rsidRPr="00C172F6" w:rsidRDefault="006B001B" w:rsidP="00C172F6"/>
    <w:p w:rsidR="00BF101D" w:rsidRPr="00BF101D" w:rsidRDefault="00D12C9D" w:rsidP="00BF101D">
      <w:pPr>
        <w:rPr>
          <w:b/>
        </w:rPr>
      </w:pPr>
      <w:r>
        <w:rPr>
          <w:b/>
        </w:rPr>
        <w:t>Doris</w:t>
      </w:r>
      <w:r>
        <w:rPr>
          <w:b/>
        </w:rPr>
        <w:tab/>
      </w:r>
      <w:r w:rsidR="00BF101D" w:rsidRPr="00BF101D">
        <w:rPr>
          <w:b/>
        </w:rPr>
        <w:t>- Evangelium</w:t>
      </w:r>
    </w:p>
    <w:p w:rsidR="00BF101D" w:rsidRPr="00BF101D" w:rsidRDefault="00BF101D" w:rsidP="00BF101D">
      <w:pPr>
        <w:rPr>
          <w:b/>
        </w:rPr>
      </w:pPr>
    </w:p>
    <w:p w:rsidR="00BF101D" w:rsidRPr="00BF101D" w:rsidRDefault="00BF101D" w:rsidP="00BF101D">
      <w:r w:rsidRPr="00BF101D">
        <w:t>4 En grat skööl minsken fersaameld jo trinjenam Jesus, an faan aler steeden streewed a lidj tu ham. Do ferteld hi jo en gliknis:</w:t>
      </w:r>
    </w:p>
    <w:p w:rsidR="00BF101D" w:rsidRPr="00BF101D" w:rsidRDefault="00BF101D" w:rsidP="00BF101D"/>
    <w:p w:rsidR="00BF101D" w:rsidRPr="00BF101D" w:rsidRDefault="00BF101D" w:rsidP="00BF101D">
      <w:r w:rsidRPr="00BF101D">
        <w:t xml:space="preserve">5 „En büür ging üüb’t fial, sin siad ütjtusen. Iar hi a kurner ütjsmääd, fool en dial diarfaan üüb a wai. </w:t>
      </w:r>
      <w:r w:rsidRPr="00BF101D">
        <w:rPr>
          <w:lang w:val="en-US"/>
        </w:rPr>
        <w:t xml:space="preserve">A kurner wurd tutreeden an a fögler </w:t>
      </w:r>
      <w:r w:rsidRPr="00BF101D">
        <w:t>piket’s ap.</w:t>
      </w:r>
    </w:p>
    <w:p w:rsidR="00BF101D" w:rsidRPr="00BF101D" w:rsidRDefault="00BF101D" w:rsidP="00BF101D"/>
    <w:p w:rsidR="00BF101D" w:rsidRPr="00BF101D" w:rsidRDefault="00BF101D" w:rsidP="00BF101D">
      <w:r w:rsidRPr="00BF101D">
        <w:t xml:space="preserve">6 En ööder dial fool üüb stianag grünj. A kurner ging ap an drüged geliks weder, auer jo nian fochtaghaid hed. </w:t>
      </w:r>
    </w:p>
    <w:p w:rsidR="00BF101D" w:rsidRPr="00BF101D" w:rsidRDefault="00BF101D" w:rsidP="00BF101D"/>
    <w:p w:rsidR="00BF101D" w:rsidRPr="00BF101D" w:rsidRDefault="00BF101D" w:rsidP="00BF101D">
      <w:r w:rsidRPr="00BF101D">
        <w:t>7 Noch en ööder dial fool tesken a fisler. Jo fisler ging mä ap an kwarkt at jong siad.</w:t>
      </w:r>
    </w:p>
    <w:p w:rsidR="00BF101D" w:rsidRPr="00BF101D" w:rsidRDefault="00BF101D" w:rsidP="00BF101D"/>
    <w:p w:rsidR="00BF101D" w:rsidRPr="00BF101D" w:rsidRDefault="00BF101D" w:rsidP="00BF101D">
      <w:r w:rsidRPr="00BF101D">
        <w:t>8 Man ian dial fool üüb guden grünj. A kurner ging ap an broocht anstuns hunertsis so föl fung.“ Do rep Jesus noch: ‚Hoker uaren hää tu harken, skal harke!‘</w:t>
      </w:r>
    </w:p>
    <w:p w:rsidR="00107C42" w:rsidRPr="00107C42" w:rsidRDefault="00107C42" w:rsidP="00107C42"/>
    <w:p w:rsidR="00107C42" w:rsidRDefault="00D12C9D" w:rsidP="00C172F6">
      <w:r w:rsidRPr="00D12C9D">
        <w:rPr>
          <w:b/>
        </w:rPr>
        <w:t>Richard</w:t>
      </w:r>
      <w:r>
        <w:t>:</w:t>
      </w:r>
    </w:p>
    <w:p w:rsidR="000532F1" w:rsidRPr="00257888" w:rsidRDefault="00C172F6" w:rsidP="00C172F6">
      <w:r w:rsidRPr="00257888">
        <w:t>BEKEENEN FA</w:t>
      </w:r>
      <w:r w:rsidR="00342900">
        <w:t>A</w:t>
      </w:r>
      <w:r w:rsidRPr="00257888">
        <w:t xml:space="preserve">N A GLUUW: </w:t>
      </w:r>
    </w:p>
    <w:p w:rsidR="000532F1" w:rsidRPr="00257888" w:rsidRDefault="000532F1" w:rsidP="00C172F6"/>
    <w:p w:rsidR="000532F1" w:rsidRPr="008949A5" w:rsidRDefault="00C172F6" w:rsidP="00C172F6">
      <w:pPr>
        <w:rPr>
          <w:lang w:val="en-US"/>
        </w:rPr>
      </w:pPr>
      <w:r w:rsidRPr="008949A5">
        <w:rPr>
          <w:lang w:val="en-US"/>
        </w:rPr>
        <w:t>lk liaw uun God, a Feeder,</w:t>
      </w:r>
      <w:r w:rsidR="000532F1" w:rsidRPr="008949A5">
        <w:rPr>
          <w:lang w:val="en-US"/>
        </w:rPr>
        <w:t xml:space="preserve"> </w:t>
      </w:r>
      <w:r w:rsidRPr="008949A5">
        <w:rPr>
          <w:lang w:val="en-US"/>
        </w:rPr>
        <w:t xml:space="preserve"> </w:t>
      </w:r>
    </w:p>
    <w:p w:rsidR="000532F1" w:rsidRPr="00257888" w:rsidRDefault="00C172F6" w:rsidP="00C172F6">
      <w:r w:rsidRPr="00257888">
        <w:t>di Almäächtag,</w:t>
      </w:r>
      <w:r w:rsidR="000532F1" w:rsidRPr="00257888">
        <w:t xml:space="preserve"> </w:t>
      </w:r>
      <w:r w:rsidRPr="00257888">
        <w:t xml:space="preserve"> </w:t>
      </w:r>
    </w:p>
    <w:p w:rsidR="00C172F6" w:rsidRDefault="00C172F6" w:rsidP="00C172F6">
      <w:r w:rsidRPr="00257888">
        <w:t>di skeeber faan hemel an eerd.</w:t>
      </w:r>
    </w:p>
    <w:p w:rsidR="006476B9" w:rsidRPr="00257888" w:rsidRDefault="006476B9" w:rsidP="00C172F6"/>
    <w:p w:rsidR="000532F1" w:rsidRPr="00257888" w:rsidRDefault="00107C42" w:rsidP="00C172F6">
      <w:r>
        <w:t>An uun J</w:t>
      </w:r>
      <w:r w:rsidR="00C172F6" w:rsidRPr="00257888">
        <w:t>i</w:t>
      </w:r>
      <w:r w:rsidR="006476B9">
        <w:t>i</w:t>
      </w:r>
      <w:r w:rsidR="00C172F6" w:rsidRPr="00257888">
        <w:t>sus Krast,</w:t>
      </w:r>
      <w:r w:rsidR="000532F1" w:rsidRPr="00257888">
        <w:t xml:space="preserve"> </w:t>
      </w:r>
      <w:r w:rsidR="00C172F6" w:rsidRPr="00257888">
        <w:t xml:space="preserve"> </w:t>
      </w:r>
    </w:p>
    <w:p w:rsidR="000532F1" w:rsidRDefault="00C172F6" w:rsidP="00C172F6">
      <w:r w:rsidRPr="00257888">
        <w:lastRenderedPageBreak/>
        <w:t xml:space="preserve">san </w:t>
      </w:r>
      <w:r w:rsidRPr="00C172F6">
        <w:t>iansagst Sön, üsens Herr,</w:t>
      </w:r>
      <w:r w:rsidR="000532F1">
        <w:t xml:space="preserve"> </w:t>
      </w:r>
      <w:r w:rsidRPr="00C172F6">
        <w:t xml:space="preserve"> </w:t>
      </w:r>
    </w:p>
    <w:p w:rsidR="000532F1" w:rsidRDefault="00C172F6" w:rsidP="00C172F6">
      <w:r w:rsidRPr="00C172F6">
        <w:t>emfüngen döör a Hilag Geist,</w:t>
      </w:r>
      <w:r w:rsidR="000532F1">
        <w:t xml:space="preserve"> </w:t>
      </w:r>
      <w:r w:rsidRPr="00C172F6">
        <w:t xml:space="preserve"> </w:t>
      </w:r>
    </w:p>
    <w:p w:rsidR="000532F1" w:rsidRPr="00625310" w:rsidRDefault="00C172F6" w:rsidP="00C172F6">
      <w:pPr>
        <w:rPr>
          <w:lang w:val="en-US"/>
        </w:rPr>
      </w:pPr>
      <w:r w:rsidRPr="00625310">
        <w:rPr>
          <w:lang w:val="en-US"/>
        </w:rPr>
        <w:t>bäären faan't jongfoomen Maria,</w:t>
      </w:r>
      <w:r w:rsidR="000532F1" w:rsidRPr="00625310">
        <w:rPr>
          <w:lang w:val="en-US"/>
        </w:rPr>
        <w:t xml:space="preserve"> </w:t>
      </w:r>
      <w:r w:rsidRPr="00625310">
        <w:rPr>
          <w:lang w:val="en-US"/>
        </w:rPr>
        <w:t xml:space="preserve"> </w:t>
      </w:r>
    </w:p>
    <w:p w:rsidR="000532F1" w:rsidRPr="00625310" w:rsidRDefault="00C172F6" w:rsidP="00C172F6">
      <w:pPr>
        <w:rPr>
          <w:lang w:val="en-US"/>
        </w:rPr>
      </w:pPr>
      <w:r w:rsidRPr="00625310">
        <w:rPr>
          <w:lang w:val="en-US"/>
        </w:rPr>
        <w:t>lesen oner Pontius Pilatus,</w:t>
      </w:r>
      <w:r w:rsidR="000532F1" w:rsidRPr="00625310">
        <w:rPr>
          <w:lang w:val="en-US"/>
        </w:rPr>
        <w:t xml:space="preserve"> </w:t>
      </w:r>
      <w:r w:rsidRPr="00625310">
        <w:rPr>
          <w:lang w:val="en-US"/>
        </w:rPr>
        <w:t xml:space="preserve"> </w:t>
      </w:r>
    </w:p>
    <w:p w:rsidR="000532F1" w:rsidRDefault="00C172F6" w:rsidP="00C172F6">
      <w:r w:rsidRPr="00C172F6">
        <w:t>krüsagd, stürwen an begreewen,</w:t>
      </w:r>
      <w:r w:rsidR="000532F1">
        <w:t xml:space="preserve"> </w:t>
      </w:r>
      <w:r w:rsidRPr="00C172F6">
        <w:t xml:space="preserve"> </w:t>
      </w:r>
    </w:p>
    <w:p w:rsidR="000532F1" w:rsidRDefault="00C172F6" w:rsidP="00C172F6">
      <w:r w:rsidRPr="00C172F6">
        <w:t>deelfäären uun't duadenrik,</w:t>
      </w:r>
      <w:r w:rsidR="000532F1">
        <w:t xml:space="preserve"> </w:t>
      </w:r>
      <w:r w:rsidRPr="00C172F6">
        <w:t xml:space="preserve"> </w:t>
      </w:r>
    </w:p>
    <w:p w:rsidR="000532F1" w:rsidRDefault="000532F1" w:rsidP="00C172F6">
      <w:r>
        <w:t>üüb a traad dai weder</w:t>
      </w:r>
      <w:r w:rsidR="00C172F6" w:rsidRPr="00C172F6">
        <w:t>apstenen faan a duaden,</w:t>
      </w:r>
      <w:r>
        <w:t xml:space="preserve"> </w:t>
      </w:r>
      <w:r w:rsidR="00C172F6" w:rsidRPr="00C172F6">
        <w:t xml:space="preserve"> </w:t>
      </w:r>
    </w:p>
    <w:p w:rsidR="000532F1" w:rsidRDefault="00C172F6" w:rsidP="00C172F6">
      <w:r w:rsidRPr="00C172F6">
        <w:t xml:space="preserve">apfäären uun a hemel; </w:t>
      </w:r>
    </w:p>
    <w:p w:rsidR="000532F1" w:rsidRDefault="00C172F6" w:rsidP="00C172F6">
      <w:r w:rsidRPr="00C172F6">
        <w:t xml:space="preserve">hi sat tu a rochter hun faan God, di almäächtag Feeder; </w:t>
      </w:r>
    </w:p>
    <w:p w:rsidR="000532F1" w:rsidRDefault="00107C42" w:rsidP="00C172F6">
      <w:r>
        <w:t>faan diar skal hi kem</w:t>
      </w:r>
      <w:r w:rsidR="00C172F6" w:rsidRPr="00C172F6">
        <w:t xml:space="preserve">, </w:t>
      </w:r>
    </w:p>
    <w:p w:rsidR="00C172F6" w:rsidRPr="00C172F6" w:rsidRDefault="00C172F6" w:rsidP="00C172F6">
      <w:r w:rsidRPr="00C172F6">
        <w:t>tu rachten auer a labenen an a duaden.</w:t>
      </w:r>
    </w:p>
    <w:p w:rsidR="000532F1" w:rsidRDefault="00C172F6" w:rsidP="00C172F6">
      <w:r w:rsidRPr="00C172F6">
        <w:t>Ik liaw uun a Hilag Geist,</w:t>
      </w:r>
      <w:r w:rsidR="000532F1">
        <w:t xml:space="preserve"> </w:t>
      </w:r>
      <w:r w:rsidRPr="00C172F6">
        <w:t xml:space="preserve"> </w:t>
      </w:r>
    </w:p>
    <w:p w:rsidR="000532F1" w:rsidRDefault="00C172F6" w:rsidP="00C172F6">
      <w:r w:rsidRPr="00C172F6">
        <w:t>ian hilag krastelk Sark,</w:t>
      </w:r>
      <w:r w:rsidR="000532F1">
        <w:t xml:space="preserve"> </w:t>
      </w:r>
      <w:r w:rsidRPr="00C172F6">
        <w:t xml:space="preserve"> </w:t>
      </w:r>
    </w:p>
    <w:p w:rsidR="000532F1" w:rsidRDefault="00C172F6" w:rsidP="00C172F6">
      <w:r w:rsidRPr="00C172F6">
        <w:t>det gemianskap faan a hilagen,</w:t>
      </w:r>
      <w:r w:rsidR="000532F1">
        <w:t xml:space="preserve"> </w:t>
      </w:r>
      <w:r w:rsidRPr="00C172F6">
        <w:t xml:space="preserve"> </w:t>
      </w:r>
    </w:p>
    <w:p w:rsidR="000532F1" w:rsidRPr="00625310" w:rsidRDefault="00C172F6" w:rsidP="00C172F6">
      <w:pPr>
        <w:rPr>
          <w:lang w:val="en-US"/>
        </w:rPr>
      </w:pPr>
      <w:r w:rsidRPr="00625310">
        <w:rPr>
          <w:lang w:val="en-US"/>
        </w:rPr>
        <w:t>at ferjiwen faan a sanhen,</w:t>
      </w:r>
      <w:r w:rsidR="000532F1" w:rsidRPr="00625310">
        <w:rPr>
          <w:lang w:val="en-US"/>
        </w:rPr>
        <w:t xml:space="preserve"> </w:t>
      </w:r>
      <w:r w:rsidRPr="00625310">
        <w:rPr>
          <w:lang w:val="en-US"/>
        </w:rPr>
        <w:t xml:space="preserve"> </w:t>
      </w:r>
    </w:p>
    <w:p w:rsidR="006476B9" w:rsidRDefault="00C172F6" w:rsidP="00C172F6">
      <w:r w:rsidRPr="00C172F6">
        <w:t xml:space="preserve">at weder-apstunen faan a duaden </w:t>
      </w:r>
      <w:r w:rsidR="000532F1">
        <w:t xml:space="preserve"> </w:t>
      </w:r>
      <w:r w:rsidRPr="00C172F6">
        <w:t xml:space="preserve"> </w:t>
      </w:r>
    </w:p>
    <w:p w:rsidR="00C172F6" w:rsidRDefault="00C172F6" w:rsidP="00C172F6">
      <w:r w:rsidRPr="00C172F6">
        <w:t>an at iiwag leewent. Aamen.</w:t>
      </w:r>
    </w:p>
    <w:p w:rsidR="00107C42" w:rsidRPr="00C172F6" w:rsidRDefault="00107C42" w:rsidP="00C172F6"/>
    <w:p w:rsidR="00BF101D" w:rsidRPr="00BF101D" w:rsidRDefault="00BF101D" w:rsidP="00BF101D">
      <w:pPr>
        <w:rPr>
          <w:i/>
          <w:iCs/>
        </w:rPr>
      </w:pPr>
      <w:r w:rsidRPr="00BF101D">
        <w:rPr>
          <w:b/>
          <w:i/>
          <w:iCs/>
        </w:rPr>
        <w:t>- Lied: Wir pflügen und wir streuen</w:t>
      </w:r>
      <w:r w:rsidRPr="00BF101D">
        <w:rPr>
          <w:i/>
          <w:iCs/>
        </w:rPr>
        <w:t xml:space="preserve">   </w:t>
      </w:r>
    </w:p>
    <w:p w:rsidR="00BF101D" w:rsidRPr="00BF101D" w:rsidRDefault="00BF101D" w:rsidP="00BF101D">
      <w:pPr>
        <w:rPr>
          <w:i/>
          <w:iCs/>
        </w:rPr>
      </w:pPr>
      <w:r w:rsidRPr="00BF101D">
        <w:rPr>
          <w:i/>
          <w:iCs/>
        </w:rPr>
        <w:t xml:space="preserve">  (EG 508)</w:t>
      </w:r>
    </w:p>
    <w:p w:rsidR="00BF101D" w:rsidRPr="00BF101D" w:rsidRDefault="00BF101D" w:rsidP="00BF101D">
      <w:pPr>
        <w:rPr>
          <w:b/>
          <w:i/>
          <w:iCs/>
        </w:rPr>
      </w:pPr>
    </w:p>
    <w:p w:rsidR="00D12C9D" w:rsidRPr="00D12C9D" w:rsidRDefault="00D12C9D" w:rsidP="00D12C9D">
      <w:pPr>
        <w:rPr>
          <w:i/>
          <w:iCs/>
        </w:rPr>
      </w:pPr>
      <w:r w:rsidRPr="00D12C9D">
        <w:rPr>
          <w:i/>
          <w:iCs/>
        </w:rPr>
        <w:t>1. Wi pluuge an wi streile</w:t>
      </w:r>
    </w:p>
    <w:p w:rsidR="00D12C9D" w:rsidRPr="00D12C9D" w:rsidRDefault="00D12C9D" w:rsidP="00D12C9D">
      <w:pPr>
        <w:rPr>
          <w:i/>
          <w:iCs/>
        </w:rPr>
      </w:pPr>
      <w:r w:rsidRPr="00D12C9D">
        <w:rPr>
          <w:i/>
          <w:iCs/>
        </w:rPr>
        <w:t>at siad üüb’t ääkerlun,</w:t>
      </w:r>
    </w:p>
    <w:p w:rsidR="00D12C9D" w:rsidRPr="00D12C9D" w:rsidRDefault="00D12C9D" w:rsidP="00D12C9D">
      <w:pPr>
        <w:rPr>
          <w:i/>
          <w:iCs/>
        </w:rPr>
      </w:pPr>
      <w:r w:rsidRPr="00D12C9D">
        <w:rPr>
          <w:i/>
          <w:iCs/>
        </w:rPr>
        <w:t>man‘ waaksen an at deien</w:t>
      </w:r>
    </w:p>
    <w:p w:rsidR="00D12C9D" w:rsidRPr="00D12C9D" w:rsidRDefault="00D12C9D" w:rsidP="00D12C9D">
      <w:pPr>
        <w:rPr>
          <w:i/>
          <w:iCs/>
        </w:rPr>
      </w:pPr>
      <w:r w:rsidRPr="00D12C9D">
        <w:rPr>
          <w:i/>
          <w:iCs/>
        </w:rPr>
        <w:t>stäänt uun a hemels hun.</w:t>
      </w:r>
    </w:p>
    <w:p w:rsidR="00D12C9D" w:rsidRPr="00D12C9D" w:rsidRDefault="00D12C9D" w:rsidP="00D12C9D">
      <w:pPr>
        <w:rPr>
          <w:i/>
          <w:iCs/>
        </w:rPr>
      </w:pPr>
      <w:r w:rsidRPr="00D12C9D">
        <w:rPr>
          <w:i/>
          <w:iCs/>
        </w:rPr>
        <w:t>Hi gongt lükluuwen eeben</w:t>
      </w:r>
    </w:p>
    <w:p w:rsidR="00D12C9D" w:rsidRPr="00D12C9D" w:rsidRDefault="00D12C9D" w:rsidP="00D12C9D">
      <w:pPr>
        <w:rPr>
          <w:i/>
          <w:iCs/>
        </w:rPr>
      </w:pPr>
      <w:r w:rsidRPr="00D12C9D">
        <w:rPr>
          <w:i/>
          <w:iCs/>
        </w:rPr>
        <w:t>an dää a grui  diartu,</w:t>
      </w:r>
    </w:p>
    <w:p w:rsidR="00D12C9D" w:rsidRPr="00D12C9D" w:rsidRDefault="00D12C9D" w:rsidP="00D12C9D">
      <w:pPr>
        <w:rPr>
          <w:i/>
          <w:iCs/>
        </w:rPr>
      </w:pPr>
      <w:r w:rsidRPr="00D12C9D">
        <w:rPr>
          <w:i/>
          <w:iCs/>
        </w:rPr>
        <w:t>hi wirket hiamelk skeeben,</w:t>
      </w:r>
    </w:p>
    <w:p w:rsidR="00D12C9D" w:rsidRPr="00D12C9D" w:rsidRDefault="00D12C9D" w:rsidP="00D12C9D">
      <w:pPr>
        <w:rPr>
          <w:i/>
          <w:iCs/>
        </w:rPr>
      </w:pPr>
      <w:r w:rsidRPr="00D12C9D">
        <w:rPr>
          <w:i/>
          <w:iCs/>
        </w:rPr>
        <w:t>dat rikelk guuds wi fu.</w:t>
      </w:r>
    </w:p>
    <w:p w:rsidR="00D12C9D" w:rsidRPr="00D12C9D" w:rsidRDefault="00D12C9D" w:rsidP="00D12C9D">
      <w:pPr>
        <w:rPr>
          <w:i/>
          <w:iCs/>
          <w:lang w:val="en-US"/>
        </w:rPr>
      </w:pPr>
      <w:r w:rsidRPr="00D12C9D">
        <w:rPr>
          <w:i/>
          <w:iCs/>
          <w:lang w:val="en-US"/>
        </w:rPr>
        <w:t xml:space="preserve">Ale leewentsgoowen kem faan a hemel deel; so soonke’m God, ja priise’m God </w:t>
      </w:r>
    </w:p>
    <w:p w:rsidR="00D12C9D" w:rsidRPr="00D12C9D" w:rsidRDefault="00D12C9D" w:rsidP="00D12C9D">
      <w:pPr>
        <w:rPr>
          <w:i/>
          <w:iCs/>
        </w:rPr>
      </w:pPr>
      <w:r w:rsidRPr="00D12C9D">
        <w:rPr>
          <w:i/>
          <w:iCs/>
        </w:rPr>
        <w:t>an hööbe’m fääst üüb ham.</w:t>
      </w:r>
    </w:p>
    <w:p w:rsidR="00BF101D" w:rsidRPr="00BF101D" w:rsidRDefault="00BF101D" w:rsidP="00BF101D">
      <w:pPr>
        <w:rPr>
          <w:i/>
          <w:iCs/>
        </w:rPr>
      </w:pPr>
    </w:p>
    <w:p w:rsidR="00D12C9D" w:rsidRPr="00D12C9D" w:rsidRDefault="00D12C9D" w:rsidP="00D12C9D">
      <w:pPr>
        <w:rPr>
          <w:i/>
          <w:iCs/>
          <w:lang w:val="en-US"/>
        </w:rPr>
      </w:pPr>
      <w:r w:rsidRPr="00D12C9D">
        <w:rPr>
          <w:i/>
          <w:iCs/>
          <w:lang w:val="en-US"/>
        </w:rPr>
        <w:t>2. Hi säänt a rin üüsweegen</w:t>
      </w:r>
    </w:p>
    <w:p w:rsidR="00D12C9D" w:rsidRPr="00D12C9D" w:rsidRDefault="00D12C9D" w:rsidP="00D12C9D">
      <w:pPr>
        <w:rPr>
          <w:i/>
          <w:iCs/>
          <w:lang w:val="en-US"/>
        </w:rPr>
      </w:pPr>
      <w:r w:rsidRPr="00D12C9D">
        <w:rPr>
          <w:i/>
          <w:iCs/>
          <w:lang w:val="en-US"/>
        </w:rPr>
        <w:lastRenderedPageBreak/>
        <w:t>an san- an muunenskiin;</w:t>
      </w:r>
    </w:p>
    <w:p w:rsidR="00D12C9D" w:rsidRPr="00D12C9D" w:rsidRDefault="00D12C9D" w:rsidP="00D12C9D">
      <w:pPr>
        <w:rPr>
          <w:i/>
          <w:iCs/>
          <w:lang w:val="en-US"/>
        </w:rPr>
      </w:pPr>
      <w:r w:rsidRPr="00D12C9D">
        <w:rPr>
          <w:i/>
          <w:iCs/>
          <w:lang w:val="en-US"/>
        </w:rPr>
        <w:t>hi wolet al san seegen</w:t>
      </w:r>
    </w:p>
    <w:p w:rsidR="00D12C9D" w:rsidRPr="00D12C9D" w:rsidRDefault="00D12C9D" w:rsidP="00D12C9D">
      <w:pPr>
        <w:rPr>
          <w:i/>
          <w:iCs/>
          <w:lang w:val="en-US"/>
        </w:rPr>
      </w:pPr>
      <w:r w:rsidRPr="00D12C9D">
        <w:rPr>
          <w:i/>
          <w:iCs/>
          <w:lang w:val="en-US"/>
        </w:rPr>
        <w:t>so milj an konstfol iin</w:t>
      </w:r>
    </w:p>
    <w:p w:rsidR="00D12C9D" w:rsidRPr="00D12C9D" w:rsidRDefault="00D12C9D" w:rsidP="00D12C9D">
      <w:pPr>
        <w:rPr>
          <w:i/>
          <w:iCs/>
          <w:lang w:val="en-US"/>
        </w:rPr>
      </w:pPr>
      <w:r w:rsidRPr="00D12C9D">
        <w:rPr>
          <w:i/>
          <w:iCs/>
          <w:lang w:val="en-US"/>
        </w:rPr>
        <w:t>an brangt ham tu üüs lunen,</w:t>
      </w:r>
    </w:p>
    <w:p w:rsidR="00D12C9D" w:rsidRPr="00D12C9D" w:rsidRDefault="00D12C9D" w:rsidP="00D12C9D">
      <w:pPr>
        <w:rPr>
          <w:i/>
          <w:iCs/>
        </w:rPr>
      </w:pPr>
      <w:r w:rsidRPr="00D12C9D">
        <w:rPr>
          <w:i/>
          <w:iCs/>
        </w:rPr>
        <w:t>iin uun üüs fial an bruad;</w:t>
      </w:r>
    </w:p>
    <w:p w:rsidR="00D12C9D" w:rsidRPr="00D12C9D" w:rsidRDefault="00D12C9D" w:rsidP="00D12C9D">
      <w:pPr>
        <w:rPr>
          <w:i/>
          <w:iCs/>
        </w:rPr>
      </w:pPr>
      <w:r w:rsidRPr="00D12C9D">
        <w:rPr>
          <w:i/>
          <w:iCs/>
        </w:rPr>
        <w:t>det gongt troch üüsens hunen,</w:t>
      </w:r>
    </w:p>
    <w:p w:rsidR="00D12C9D" w:rsidRPr="00D12C9D" w:rsidRDefault="00D12C9D" w:rsidP="00D12C9D">
      <w:pPr>
        <w:rPr>
          <w:i/>
          <w:iCs/>
        </w:rPr>
      </w:pPr>
      <w:r w:rsidRPr="00D12C9D">
        <w:rPr>
          <w:i/>
          <w:iCs/>
        </w:rPr>
        <w:t>man komt faan God dach juart.</w:t>
      </w:r>
    </w:p>
    <w:p w:rsidR="00D12C9D" w:rsidRPr="00D12C9D" w:rsidRDefault="00D12C9D" w:rsidP="00D12C9D">
      <w:pPr>
        <w:rPr>
          <w:i/>
          <w:iCs/>
        </w:rPr>
      </w:pPr>
      <w:r w:rsidRPr="00D12C9D">
        <w:rPr>
          <w:i/>
          <w:iCs/>
        </w:rPr>
        <w:t>Ale leewentsgoowen ...</w:t>
      </w:r>
    </w:p>
    <w:p w:rsidR="00D12C9D" w:rsidRPr="00D12C9D" w:rsidRDefault="00D12C9D" w:rsidP="00D12C9D">
      <w:pPr>
        <w:rPr>
          <w:i/>
          <w:iCs/>
        </w:rPr>
      </w:pPr>
    </w:p>
    <w:p w:rsidR="00D12C9D" w:rsidRPr="00D12C9D" w:rsidRDefault="00D12C9D" w:rsidP="00D12C9D">
      <w:pPr>
        <w:rPr>
          <w:i/>
          <w:iCs/>
        </w:rPr>
      </w:pPr>
      <w:r w:rsidRPr="00D12C9D">
        <w:rPr>
          <w:i/>
          <w:iCs/>
        </w:rPr>
        <w:t>3. Wi soonke di för’t leewent,</w:t>
      </w:r>
    </w:p>
    <w:p w:rsidR="00D12C9D" w:rsidRPr="00D12C9D" w:rsidRDefault="00D12C9D" w:rsidP="00D12C9D">
      <w:pPr>
        <w:rPr>
          <w:i/>
          <w:iCs/>
        </w:rPr>
      </w:pPr>
      <w:r w:rsidRPr="00D12C9D">
        <w:rPr>
          <w:i/>
          <w:iCs/>
        </w:rPr>
        <w:t>uu Hergod rünj (großzügig) an rik;</w:t>
      </w:r>
    </w:p>
    <w:p w:rsidR="00D12C9D" w:rsidRPr="00D12C9D" w:rsidRDefault="00D12C9D" w:rsidP="00D12C9D">
      <w:pPr>
        <w:rPr>
          <w:i/>
          <w:iCs/>
        </w:rPr>
      </w:pPr>
      <w:r w:rsidRPr="00D12C9D">
        <w:rPr>
          <w:i/>
          <w:iCs/>
        </w:rPr>
        <w:t>dü heest üüs ales jiwen,</w:t>
      </w:r>
    </w:p>
    <w:p w:rsidR="00D12C9D" w:rsidRPr="00D12C9D" w:rsidRDefault="00D12C9D" w:rsidP="00D12C9D">
      <w:pPr>
        <w:rPr>
          <w:i/>
          <w:iCs/>
        </w:rPr>
      </w:pPr>
      <w:r w:rsidRPr="00D12C9D">
        <w:rPr>
          <w:i/>
          <w:iCs/>
        </w:rPr>
        <w:t>wat wääkst bi skoot an dik.</w:t>
      </w:r>
    </w:p>
    <w:p w:rsidR="00D12C9D" w:rsidRPr="00D12C9D" w:rsidRDefault="00D12C9D" w:rsidP="00D12C9D">
      <w:pPr>
        <w:rPr>
          <w:i/>
          <w:iCs/>
        </w:rPr>
      </w:pPr>
      <w:r w:rsidRPr="00D12C9D">
        <w:rPr>
          <w:i/>
          <w:iCs/>
        </w:rPr>
        <w:t>Wi haa ei föl tu bringen,</w:t>
      </w:r>
    </w:p>
    <w:p w:rsidR="00D12C9D" w:rsidRPr="00D12C9D" w:rsidRDefault="00D12C9D" w:rsidP="00D12C9D">
      <w:pPr>
        <w:rPr>
          <w:i/>
          <w:iCs/>
          <w:lang w:val="en-US"/>
        </w:rPr>
      </w:pPr>
      <w:r w:rsidRPr="00D12C9D">
        <w:rPr>
          <w:i/>
          <w:iCs/>
          <w:lang w:val="en-US"/>
        </w:rPr>
        <w:t>wat föör di würdag as;</w:t>
      </w:r>
    </w:p>
    <w:p w:rsidR="00D12C9D" w:rsidRPr="00D12C9D" w:rsidRDefault="00D12C9D" w:rsidP="00D12C9D">
      <w:pPr>
        <w:rPr>
          <w:i/>
          <w:iCs/>
        </w:rPr>
      </w:pPr>
      <w:r w:rsidRPr="00D12C9D">
        <w:rPr>
          <w:i/>
          <w:iCs/>
        </w:rPr>
        <w:t>so nem, wat wi haa füngen,</w:t>
      </w:r>
    </w:p>
    <w:p w:rsidR="00D12C9D" w:rsidRPr="00D12C9D" w:rsidRDefault="00D12C9D" w:rsidP="00D12C9D">
      <w:pPr>
        <w:rPr>
          <w:i/>
          <w:iCs/>
        </w:rPr>
      </w:pPr>
      <w:r w:rsidRPr="00D12C9D">
        <w:rPr>
          <w:i/>
          <w:iCs/>
        </w:rPr>
        <w:t>üüs stakels hart, förwas.</w:t>
      </w:r>
    </w:p>
    <w:p w:rsidR="00D12C9D" w:rsidRPr="00D12C9D" w:rsidRDefault="00D12C9D" w:rsidP="00D12C9D">
      <w:pPr>
        <w:rPr>
          <w:i/>
          <w:iCs/>
        </w:rPr>
      </w:pPr>
      <w:r w:rsidRPr="00D12C9D">
        <w:rPr>
          <w:i/>
          <w:iCs/>
        </w:rPr>
        <w:t>Ale leewentsgoowen ...</w:t>
      </w:r>
    </w:p>
    <w:p w:rsidR="00BF101D" w:rsidRDefault="00BF101D" w:rsidP="00BF101D">
      <w:pPr>
        <w:rPr>
          <w:i/>
          <w:iCs/>
        </w:rPr>
      </w:pPr>
    </w:p>
    <w:p w:rsidR="00BF101D" w:rsidRPr="00BF101D" w:rsidRDefault="00BF101D" w:rsidP="00BF101D">
      <w:pPr>
        <w:rPr>
          <w:i/>
          <w:iCs/>
        </w:rPr>
      </w:pPr>
    </w:p>
    <w:p w:rsidR="00BF101D" w:rsidRDefault="00D12C9D" w:rsidP="0091412F">
      <w:pPr>
        <w:rPr>
          <w:b/>
          <w:bCs/>
        </w:rPr>
      </w:pPr>
      <w:r>
        <w:rPr>
          <w:b/>
          <w:bCs/>
        </w:rPr>
        <w:t>Wir</w:t>
      </w:r>
      <w:r>
        <w:rPr>
          <w:b/>
          <w:bCs/>
        </w:rPr>
        <w:tab/>
      </w:r>
      <w:r w:rsidR="00BF101D" w:rsidRPr="00BF101D">
        <w:rPr>
          <w:b/>
          <w:bCs/>
        </w:rPr>
        <w:t>-</w:t>
      </w:r>
    </w:p>
    <w:p w:rsidR="0091412F" w:rsidRDefault="0091412F" w:rsidP="0091412F">
      <w:pPr>
        <w:rPr>
          <w:b/>
          <w:bCs/>
        </w:rPr>
      </w:pPr>
    </w:p>
    <w:p w:rsidR="0091412F" w:rsidRPr="0091412F" w:rsidRDefault="0091412F" w:rsidP="0091412F">
      <w:pPr>
        <w:rPr>
          <w:b/>
          <w:bCs/>
          <w:lang w:val="en-US"/>
        </w:rPr>
      </w:pPr>
      <w:r w:rsidRPr="0091412F">
        <w:rPr>
          <w:b/>
          <w:bCs/>
          <w:lang w:val="en-US"/>
        </w:rPr>
        <w:t>Richard</w:t>
      </w:r>
    </w:p>
    <w:p w:rsidR="0091412F" w:rsidRPr="0091412F" w:rsidRDefault="0091412F" w:rsidP="0091412F">
      <w:pPr>
        <w:rPr>
          <w:bCs/>
          <w:lang w:val="en-US"/>
        </w:rPr>
      </w:pPr>
      <w:r w:rsidRPr="0091412F">
        <w:rPr>
          <w:bCs/>
          <w:lang w:val="en-US"/>
        </w:rPr>
        <w:t xml:space="preserve">Gnaad förwech! Gnaad an frees faan god, üüs atj uun a hemel </w:t>
      </w:r>
    </w:p>
    <w:p w:rsidR="0091412F" w:rsidRPr="0091412F" w:rsidRDefault="0091412F" w:rsidP="0091412F">
      <w:pPr>
        <w:rPr>
          <w:bCs/>
        </w:rPr>
      </w:pPr>
      <w:r w:rsidRPr="0091412F">
        <w:rPr>
          <w:bCs/>
        </w:rPr>
        <w:t>an sin dring Jiises Krast. Aamen!</w:t>
      </w:r>
    </w:p>
    <w:p w:rsidR="0091412F" w:rsidRPr="0091412F" w:rsidRDefault="0091412F" w:rsidP="0091412F">
      <w:pPr>
        <w:rPr>
          <w:bCs/>
        </w:rPr>
      </w:pPr>
    </w:p>
    <w:p w:rsidR="0091412F" w:rsidRPr="0091412F" w:rsidRDefault="0091412F" w:rsidP="0091412F">
      <w:pPr>
        <w:rPr>
          <w:bCs/>
        </w:rPr>
      </w:pPr>
      <w:r w:rsidRPr="0091412F">
        <w:rPr>
          <w:bCs/>
        </w:rPr>
        <w:t>Leew Gemeend, leew frinjer, sastern an bredern,</w:t>
      </w:r>
    </w:p>
    <w:p w:rsidR="0091412F" w:rsidRPr="0091412F" w:rsidRDefault="0091412F" w:rsidP="0091412F">
      <w:pPr>
        <w:rPr>
          <w:bCs/>
        </w:rPr>
      </w:pPr>
      <w:r w:rsidRPr="0091412F">
        <w:rPr>
          <w:bCs/>
        </w:rPr>
        <w:t>fein, dat jam kimen san dalang, am at wurd to hiaren, - üüb öömrang.</w:t>
      </w:r>
    </w:p>
    <w:p w:rsidR="0091412F" w:rsidRPr="0091412F" w:rsidRDefault="0091412F" w:rsidP="0091412F">
      <w:pPr>
        <w:rPr>
          <w:bCs/>
        </w:rPr>
      </w:pPr>
      <w:r w:rsidRPr="0091412F">
        <w:rPr>
          <w:bCs/>
        </w:rPr>
        <w:t>Ans gans öders, üs wi det wänd san. An am´t wurd gongt uk dalang.</w:t>
      </w:r>
    </w:p>
    <w:p w:rsidR="0091412F" w:rsidRPr="0091412F" w:rsidRDefault="0091412F" w:rsidP="0091412F">
      <w:pPr>
        <w:rPr>
          <w:bCs/>
        </w:rPr>
      </w:pPr>
      <w:r w:rsidRPr="0091412F">
        <w:rPr>
          <w:bCs/>
        </w:rPr>
        <w:t xml:space="preserve">Ik verlees di pretjeitekst, wat uunt evangelium faan </w:t>
      </w:r>
      <w:r w:rsidRPr="0091412F">
        <w:rPr>
          <w:b/>
          <w:bCs/>
        </w:rPr>
        <w:t>Markus 4</w:t>
      </w:r>
      <w:r w:rsidRPr="0091412F">
        <w:rPr>
          <w:bCs/>
        </w:rPr>
        <w:t xml:space="preserve"> stänt </w:t>
      </w:r>
    </w:p>
    <w:p w:rsidR="0091412F" w:rsidRPr="0091412F" w:rsidRDefault="0091412F" w:rsidP="0091412F">
      <w:pPr>
        <w:rPr>
          <w:bCs/>
        </w:rPr>
      </w:pPr>
    </w:p>
    <w:p w:rsidR="0091412F" w:rsidRPr="0091412F" w:rsidRDefault="0091412F" w:rsidP="0091412F">
      <w:pPr>
        <w:rPr>
          <w:bCs/>
        </w:rPr>
      </w:pPr>
      <w:r w:rsidRPr="0091412F">
        <w:rPr>
          <w:bCs/>
        </w:rPr>
        <w:t>(Mk4,26-29).</w:t>
      </w:r>
    </w:p>
    <w:p w:rsidR="0091412F" w:rsidRPr="0091412F" w:rsidRDefault="0091412F" w:rsidP="0091412F">
      <w:pPr>
        <w:rPr>
          <w:b/>
          <w:bCs/>
        </w:rPr>
      </w:pPr>
      <w:r w:rsidRPr="0091412F">
        <w:rPr>
          <w:b/>
          <w:bCs/>
        </w:rPr>
        <w:t xml:space="preserve">26 An Jiises saad: ‚Mä God sin rik as at hü bi en büür: </w:t>
      </w:r>
    </w:p>
    <w:p w:rsidR="0091412F" w:rsidRPr="0091412F" w:rsidRDefault="0091412F" w:rsidP="0091412F">
      <w:pPr>
        <w:rPr>
          <w:b/>
          <w:bCs/>
          <w:lang w:val="fr-FR"/>
        </w:rPr>
      </w:pPr>
      <w:r w:rsidRPr="0091412F">
        <w:rPr>
          <w:b/>
          <w:bCs/>
          <w:lang w:val="fr-FR"/>
        </w:rPr>
        <w:t>Hi streilet a kurner üüb’t lun,</w:t>
      </w:r>
    </w:p>
    <w:p w:rsidR="0091412F" w:rsidRPr="0091412F" w:rsidRDefault="0091412F" w:rsidP="0091412F">
      <w:pPr>
        <w:rPr>
          <w:b/>
          <w:bCs/>
          <w:lang w:val="fr-FR"/>
        </w:rPr>
      </w:pPr>
      <w:r w:rsidRPr="0091412F">
        <w:rPr>
          <w:b/>
          <w:bCs/>
          <w:lang w:val="fr-FR"/>
        </w:rPr>
        <w:t>27 do leit hi ham hen tu sliapen an stäänt weder ap</w:t>
      </w:r>
    </w:p>
    <w:p w:rsidR="0091412F" w:rsidRPr="0091412F" w:rsidRDefault="0091412F" w:rsidP="0091412F">
      <w:pPr>
        <w:rPr>
          <w:b/>
          <w:bCs/>
          <w:lang w:val="fr-FR"/>
        </w:rPr>
      </w:pPr>
      <w:r w:rsidRPr="0091412F">
        <w:rPr>
          <w:b/>
          <w:bCs/>
          <w:lang w:val="fr-FR"/>
        </w:rPr>
        <w:t>– Dai ütj, dai iin.</w:t>
      </w:r>
    </w:p>
    <w:p w:rsidR="0091412F" w:rsidRPr="0091412F" w:rsidRDefault="0091412F" w:rsidP="0091412F">
      <w:pPr>
        <w:rPr>
          <w:b/>
          <w:bCs/>
          <w:lang w:val="fr-FR"/>
        </w:rPr>
      </w:pPr>
      <w:r w:rsidRPr="0091412F">
        <w:rPr>
          <w:b/>
          <w:bCs/>
          <w:lang w:val="fr-FR"/>
        </w:rPr>
        <w:t>An at siad gongt ap an wääkst – an di büür witj ei hü.</w:t>
      </w:r>
    </w:p>
    <w:p w:rsidR="0091412F" w:rsidRPr="0091412F" w:rsidRDefault="0091412F" w:rsidP="0091412F">
      <w:pPr>
        <w:rPr>
          <w:b/>
          <w:bCs/>
          <w:lang w:val="fr-FR"/>
        </w:rPr>
      </w:pPr>
      <w:r w:rsidRPr="0091412F">
        <w:rPr>
          <w:b/>
          <w:bCs/>
          <w:lang w:val="fr-FR"/>
        </w:rPr>
        <w:t>28 Hial faan saleew brangt at eerd frücht.</w:t>
      </w:r>
    </w:p>
    <w:p w:rsidR="0091412F" w:rsidRPr="0091412F" w:rsidRDefault="0091412F" w:rsidP="0091412F">
      <w:pPr>
        <w:rPr>
          <w:b/>
          <w:bCs/>
          <w:lang w:val="en-US"/>
        </w:rPr>
      </w:pPr>
      <w:r w:rsidRPr="0091412F">
        <w:rPr>
          <w:b/>
          <w:bCs/>
          <w:lang w:val="en-US"/>
        </w:rPr>
        <w:t>Tuiarst a halem, do at aaks, tuleetst at rip wiaten uun’t aaks.</w:t>
      </w:r>
    </w:p>
    <w:p w:rsidR="0091412F" w:rsidRPr="0091412F" w:rsidRDefault="0091412F" w:rsidP="0091412F">
      <w:pPr>
        <w:rPr>
          <w:b/>
          <w:bCs/>
          <w:lang w:val="en-US"/>
        </w:rPr>
      </w:pPr>
      <w:r w:rsidRPr="0091412F">
        <w:rPr>
          <w:b/>
          <w:bCs/>
          <w:lang w:val="en-US"/>
        </w:rPr>
        <w:t>29 Wan at frücht rip as, sjüürt hi anstuns a sakel hen,</w:t>
      </w:r>
    </w:p>
    <w:p w:rsidR="0091412F" w:rsidRPr="0091412F" w:rsidRDefault="0091412F" w:rsidP="0091412F">
      <w:pPr>
        <w:rPr>
          <w:b/>
          <w:bCs/>
        </w:rPr>
      </w:pPr>
      <w:r w:rsidRPr="0091412F">
        <w:rPr>
          <w:b/>
          <w:bCs/>
          <w:lang w:val="en-US"/>
        </w:rPr>
        <w:t xml:space="preserve">dan a fung as diar. </w:t>
      </w:r>
      <w:r w:rsidRPr="0091412F">
        <w:rPr>
          <w:b/>
          <w:bCs/>
        </w:rPr>
        <w:t>Aamen!</w:t>
      </w:r>
    </w:p>
    <w:p w:rsidR="0091412F" w:rsidRPr="0091412F" w:rsidRDefault="0091412F" w:rsidP="0091412F">
      <w:pPr>
        <w:rPr>
          <w:bCs/>
        </w:rPr>
      </w:pPr>
    </w:p>
    <w:p w:rsidR="0091412F" w:rsidRPr="0091412F" w:rsidRDefault="0091412F" w:rsidP="0091412F">
      <w:pPr>
        <w:rPr>
          <w:bCs/>
        </w:rPr>
      </w:pPr>
      <w:r w:rsidRPr="0091412F">
        <w:rPr>
          <w:bCs/>
        </w:rPr>
        <w:t>Leew gemeend,</w:t>
      </w:r>
    </w:p>
    <w:p w:rsidR="0091412F" w:rsidRPr="0091412F" w:rsidRDefault="0091412F" w:rsidP="0091412F">
      <w:pPr>
        <w:rPr>
          <w:bCs/>
        </w:rPr>
      </w:pPr>
      <w:r w:rsidRPr="0091412F">
        <w:rPr>
          <w:bCs/>
        </w:rPr>
        <w:t>„</w:t>
      </w:r>
      <w:r w:rsidRPr="0091412F">
        <w:rPr>
          <w:b/>
          <w:bCs/>
        </w:rPr>
        <w:t>Piarders dai, nachtet bi dai</w:t>
      </w:r>
      <w:r w:rsidRPr="0091412F">
        <w:rPr>
          <w:bCs/>
        </w:rPr>
        <w:t xml:space="preserve">!! So ha a ualen det imer saad auer di biake dai. An üs jongen ha wi üs üüb di diar dai natürelk freuet. </w:t>
      </w:r>
    </w:p>
    <w:p w:rsidR="0091412F" w:rsidRPr="0091412F" w:rsidRDefault="0091412F" w:rsidP="0091412F">
      <w:pPr>
        <w:rPr>
          <w:bCs/>
        </w:rPr>
      </w:pPr>
      <w:r w:rsidRPr="0091412F">
        <w:rPr>
          <w:bCs/>
        </w:rPr>
        <w:t>Bal wurd det weder laachter. A wos komt torag.</w:t>
      </w:r>
    </w:p>
    <w:p w:rsidR="0091412F" w:rsidRPr="0091412F" w:rsidRDefault="0091412F" w:rsidP="0091412F">
      <w:pPr>
        <w:rPr>
          <w:bCs/>
        </w:rPr>
      </w:pPr>
      <w:r w:rsidRPr="0091412F">
        <w:rPr>
          <w:bCs/>
        </w:rPr>
        <w:t>At wurd weder warmer an a san skiint weder linger.</w:t>
      </w:r>
    </w:p>
    <w:p w:rsidR="0091412F" w:rsidRPr="0091412F" w:rsidRDefault="0091412F" w:rsidP="0091412F">
      <w:pPr>
        <w:rPr>
          <w:bCs/>
        </w:rPr>
      </w:pPr>
      <w:r w:rsidRPr="0091412F">
        <w:rPr>
          <w:bCs/>
        </w:rPr>
        <w:t>At jonken wikt an a natüür wrekend bal weder ap uun das tidj.</w:t>
      </w:r>
    </w:p>
    <w:p w:rsidR="0091412F" w:rsidRPr="0091412F" w:rsidRDefault="0091412F" w:rsidP="0091412F">
      <w:pPr>
        <w:rPr>
          <w:bCs/>
        </w:rPr>
      </w:pPr>
      <w:r w:rsidRPr="0091412F">
        <w:rPr>
          <w:bCs/>
        </w:rPr>
        <w:t xml:space="preserve">Mi gefäält det gliknis, wat wi jüst hiard ha. </w:t>
      </w:r>
    </w:p>
    <w:p w:rsidR="0091412F" w:rsidRPr="0091412F" w:rsidRDefault="0091412F" w:rsidP="0091412F">
      <w:pPr>
        <w:rPr>
          <w:bCs/>
        </w:rPr>
      </w:pPr>
      <w:r w:rsidRPr="0091412F">
        <w:rPr>
          <w:bCs/>
        </w:rPr>
        <w:t xml:space="preserve">Wan ik un a wos ans üüb Oomram san, an mä´t wäl auer´t lun kehr, </w:t>
      </w:r>
    </w:p>
    <w:p w:rsidR="0091412F" w:rsidRPr="0091412F" w:rsidRDefault="0091412F" w:rsidP="0091412F">
      <w:pPr>
        <w:rPr>
          <w:bCs/>
        </w:rPr>
      </w:pPr>
      <w:r w:rsidRPr="0091412F">
        <w:rPr>
          <w:bCs/>
        </w:rPr>
        <w:t xml:space="preserve">do luke ik floksis auer a fialen an seenk uun sok bilen. </w:t>
      </w:r>
    </w:p>
    <w:p w:rsidR="0091412F" w:rsidRPr="0091412F" w:rsidRDefault="0091412F" w:rsidP="0091412F">
      <w:pPr>
        <w:rPr>
          <w:bCs/>
        </w:rPr>
      </w:pPr>
      <w:r w:rsidRPr="0091412F">
        <w:rPr>
          <w:bCs/>
        </w:rPr>
        <w:t xml:space="preserve">Ik luke, hü a büüren at siad ütj bring, - ei muar so hü iar faan hun. Daalang gongt det jo mä een trekker of een öder maskiin. </w:t>
      </w:r>
    </w:p>
    <w:p w:rsidR="0091412F" w:rsidRPr="0091412F" w:rsidRDefault="0091412F" w:rsidP="0091412F">
      <w:pPr>
        <w:rPr>
          <w:bCs/>
          <w:lang w:val="en-US"/>
        </w:rPr>
      </w:pPr>
      <w:r w:rsidRPr="0091412F">
        <w:rPr>
          <w:bCs/>
          <w:lang w:val="en-US"/>
        </w:rPr>
        <w:t xml:space="preserve">Oober wat do pasiaret as det salew hü för düüsen juaren: </w:t>
      </w:r>
    </w:p>
    <w:p w:rsidR="0091412F" w:rsidRPr="0091412F" w:rsidRDefault="0091412F" w:rsidP="0091412F">
      <w:pPr>
        <w:rPr>
          <w:bCs/>
        </w:rPr>
      </w:pPr>
      <w:r w:rsidRPr="0091412F">
        <w:rPr>
          <w:bCs/>
        </w:rPr>
        <w:t xml:space="preserve">Di büür maget sin werk, hi pluget di ääker an brangt at siard ütj. Oober det waaksen an gedeien maget hi ei. </w:t>
      </w:r>
    </w:p>
    <w:p w:rsidR="0091412F" w:rsidRPr="0091412F" w:rsidRDefault="0091412F" w:rsidP="0091412F">
      <w:pPr>
        <w:rPr>
          <w:bCs/>
        </w:rPr>
      </w:pPr>
      <w:r w:rsidRPr="0091412F">
        <w:rPr>
          <w:bCs/>
        </w:rPr>
        <w:t xml:space="preserve">Det komt faan alian, - so tu saaien auer naacht. </w:t>
      </w:r>
    </w:p>
    <w:p w:rsidR="0091412F" w:rsidRPr="0091412F" w:rsidRDefault="0091412F" w:rsidP="0091412F">
      <w:pPr>
        <w:rPr>
          <w:bCs/>
        </w:rPr>
      </w:pPr>
      <w:r w:rsidRPr="0091412F">
        <w:rPr>
          <w:bCs/>
        </w:rPr>
        <w:lastRenderedPageBreak/>
        <w:t xml:space="preserve">Iarst breeg do a lätj green spitsen troch at eerdrik, an bal wurd diar grat halemer ütj. Di büür oober koon diar niks bi tu du. </w:t>
      </w:r>
    </w:p>
    <w:p w:rsidR="0091412F" w:rsidRPr="0091412F" w:rsidRDefault="0091412F" w:rsidP="0091412F">
      <w:pPr>
        <w:rPr>
          <w:bCs/>
        </w:rPr>
      </w:pPr>
      <w:r w:rsidRPr="0091412F">
        <w:rPr>
          <w:bCs/>
        </w:rPr>
        <w:t xml:space="preserve">Det stänt ei uun sin määcht an lüün. </w:t>
      </w:r>
    </w:p>
    <w:p w:rsidR="0091412F" w:rsidRPr="0091412F" w:rsidRDefault="0091412F" w:rsidP="0091412F">
      <w:pPr>
        <w:rPr>
          <w:bCs/>
        </w:rPr>
      </w:pPr>
      <w:r w:rsidRPr="0091412F">
        <w:rPr>
          <w:bCs/>
        </w:rPr>
        <w:t xml:space="preserve">Her koon di minsk bluat mä a natüür tup werke. </w:t>
      </w:r>
    </w:p>
    <w:p w:rsidR="0091412F" w:rsidRPr="0091412F" w:rsidRDefault="0091412F" w:rsidP="0091412F">
      <w:pPr>
        <w:rPr>
          <w:bCs/>
        </w:rPr>
      </w:pPr>
      <w:r w:rsidRPr="0091412F">
        <w:rPr>
          <w:bCs/>
        </w:rPr>
        <w:t xml:space="preserve">So as´t al imer weesen. An so blaft det was, so long `et minsken jaft. </w:t>
      </w:r>
    </w:p>
    <w:p w:rsidR="0091412F" w:rsidRPr="0091412F" w:rsidRDefault="0091412F" w:rsidP="0091412F">
      <w:pPr>
        <w:rPr>
          <w:bCs/>
        </w:rPr>
      </w:pPr>
      <w:r w:rsidRPr="0091412F">
        <w:rPr>
          <w:bCs/>
        </w:rPr>
        <w:t>Uk wan wi minsken daling so stark uun a natüür iingrip wel.</w:t>
      </w:r>
    </w:p>
    <w:p w:rsidR="0091412F" w:rsidRPr="0091412F" w:rsidRDefault="0091412F" w:rsidP="0091412F">
      <w:pPr>
        <w:rPr>
          <w:bCs/>
        </w:rPr>
      </w:pPr>
      <w:r w:rsidRPr="0091412F">
        <w:rPr>
          <w:bCs/>
        </w:rPr>
        <w:t xml:space="preserve">Saner gongt `et nimer. </w:t>
      </w:r>
    </w:p>
    <w:p w:rsidR="0091412F" w:rsidRPr="0091412F" w:rsidRDefault="0091412F" w:rsidP="0091412F">
      <w:pPr>
        <w:rPr>
          <w:bCs/>
        </w:rPr>
      </w:pPr>
    </w:p>
    <w:p w:rsidR="0091412F" w:rsidRPr="0091412F" w:rsidRDefault="0091412F" w:rsidP="0091412F">
      <w:pPr>
        <w:rPr>
          <w:bCs/>
        </w:rPr>
      </w:pPr>
      <w:r w:rsidRPr="0091412F">
        <w:rPr>
          <w:bCs/>
        </w:rPr>
        <w:t xml:space="preserve">Jiises vertelt det gliknis to sin frinjer, üs een bispal för det hemelrik. </w:t>
      </w:r>
    </w:p>
    <w:p w:rsidR="0091412F" w:rsidRPr="0091412F" w:rsidRDefault="0091412F" w:rsidP="0091412F">
      <w:pPr>
        <w:rPr>
          <w:bCs/>
        </w:rPr>
      </w:pPr>
      <w:r w:rsidRPr="0091412F">
        <w:rPr>
          <w:bCs/>
        </w:rPr>
        <w:t xml:space="preserve">So hü uun det gliknis skal det uk mä a hemel wees. </w:t>
      </w:r>
    </w:p>
    <w:p w:rsidR="0091412F" w:rsidRPr="0091412F" w:rsidRDefault="0091412F" w:rsidP="0091412F">
      <w:pPr>
        <w:rPr>
          <w:bCs/>
          <w:lang w:val="en-US"/>
        </w:rPr>
      </w:pPr>
      <w:r w:rsidRPr="0091412F">
        <w:rPr>
          <w:bCs/>
          <w:lang w:val="en-US"/>
        </w:rPr>
        <w:t>Det hemelrik komt to üüs faan alian, hü det waaksen uun a natüür.</w:t>
      </w:r>
    </w:p>
    <w:p w:rsidR="0091412F" w:rsidRPr="0091412F" w:rsidRDefault="0091412F" w:rsidP="0091412F">
      <w:pPr>
        <w:rPr>
          <w:bCs/>
        </w:rPr>
      </w:pPr>
      <w:r w:rsidRPr="0091412F">
        <w:rPr>
          <w:bCs/>
        </w:rPr>
        <w:t xml:space="preserve">Oober wat het det nü? Wat bedüüdet det nü för üüs gluuw, </w:t>
      </w:r>
    </w:p>
    <w:p w:rsidR="0091412F" w:rsidRPr="0091412F" w:rsidRDefault="0091412F" w:rsidP="0091412F">
      <w:pPr>
        <w:rPr>
          <w:bCs/>
          <w:lang w:val="en-US"/>
        </w:rPr>
      </w:pPr>
      <w:r w:rsidRPr="0091412F">
        <w:rPr>
          <w:bCs/>
          <w:lang w:val="en-US"/>
        </w:rPr>
        <w:t>wan diar wat faan alian uun üüs wääkst an ripet?</w:t>
      </w:r>
    </w:p>
    <w:p w:rsidR="0091412F" w:rsidRPr="0091412F" w:rsidRDefault="0091412F" w:rsidP="0091412F">
      <w:pPr>
        <w:rPr>
          <w:bCs/>
        </w:rPr>
      </w:pPr>
      <w:r w:rsidRPr="0091412F">
        <w:rPr>
          <w:bCs/>
        </w:rPr>
        <w:t>Gongt det auerhaupt? Heest dü diar an unswaar üüb, leew Georg?</w:t>
      </w:r>
    </w:p>
    <w:p w:rsidR="0091412F" w:rsidRPr="0091412F" w:rsidRDefault="0091412F" w:rsidP="0091412F">
      <w:pPr>
        <w:rPr>
          <w:bCs/>
        </w:rPr>
      </w:pPr>
    </w:p>
    <w:p w:rsidR="0091412F" w:rsidRPr="0091412F" w:rsidRDefault="0091412F" w:rsidP="0091412F">
      <w:pPr>
        <w:rPr>
          <w:b/>
          <w:bCs/>
        </w:rPr>
      </w:pPr>
      <w:r w:rsidRPr="0091412F">
        <w:rPr>
          <w:b/>
          <w:bCs/>
        </w:rPr>
        <w:t>Georg</w:t>
      </w:r>
    </w:p>
    <w:p w:rsidR="00AC05A5" w:rsidRPr="00AC05A5" w:rsidRDefault="00AC05A5" w:rsidP="00AC05A5">
      <w:pPr>
        <w:rPr>
          <w:bCs/>
        </w:rPr>
      </w:pPr>
      <w:r w:rsidRPr="00AC05A5">
        <w:rPr>
          <w:bCs/>
        </w:rPr>
        <w:t>So, Du sagst also, dass der Boden von selbst die Saat aufgehen lässt, das sei ein Gleichnis für das Himmelreich? Na, also – wie das im Himmel ist, weiß ich ja nicht. „Das kann auch niemand wissen“, hat der alte Sokrates gesagt. Aber wie das hier, im wirklichen Leben, so läuft, davon weiß ich etwas. Denn nicht nur die Saat muss ja wachsen. Wir Menschen müssen auch wachsen und reif werden.</w:t>
      </w:r>
    </w:p>
    <w:p w:rsidR="00AC05A5" w:rsidRPr="00AC05A5" w:rsidRDefault="00AC05A5" w:rsidP="00AC05A5">
      <w:pPr>
        <w:rPr>
          <w:bCs/>
        </w:rPr>
      </w:pPr>
    </w:p>
    <w:p w:rsidR="00AC05A5" w:rsidRPr="00AC05A5" w:rsidRDefault="00AC05A5" w:rsidP="00AC05A5">
      <w:pPr>
        <w:rPr>
          <w:bCs/>
        </w:rPr>
      </w:pPr>
      <w:r w:rsidRPr="00AC05A5">
        <w:rPr>
          <w:bCs/>
        </w:rPr>
        <w:t xml:space="preserve">Damit hatte ich als Junge ein Problem. OK: Dass wir in den ersten Jahren unseres Lebens immer größer werden, das geht ganz von alleine – so wie bei der Saat, die der Bauer ausbringt. Mein Schuldirektor hat bei der </w:t>
      </w:r>
      <w:r w:rsidRPr="00AC05A5">
        <w:rPr>
          <w:bCs/>
        </w:rPr>
        <w:lastRenderedPageBreak/>
        <w:t xml:space="preserve">Einschulung allerdings geklagt, dass unsere Generation viel größer sei als alle vorherigen. Er sagte im Scherz, das käme von dem vielen Kunstdünger, den wir zu uns nehmen. Gemeint hat er natürlich die eiweißhaltige Ernährung in der Zeit nach dem Krieg. </w:t>
      </w:r>
    </w:p>
    <w:p w:rsidR="00AC05A5" w:rsidRPr="00AC05A5" w:rsidRDefault="00AC05A5" w:rsidP="00AC05A5">
      <w:pPr>
        <w:rPr>
          <w:bCs/>
        </w:rPr>
      </w:pPr>
    </w:p>
    <w:p w:rsidR="00AC05A5" w:rsidRPr="00AC05A5" w:rsidRDefault="00AC05A5" w:rsidP="00AC05A5">
      <w:pPr>
        <w:rPr>
          <w:bCs/>
        </w:rPr>
      </w:pPr>
      <w:r w:rsidRPr="00AC05A5">
        <w:rPr>
          <w:bCs/>
        </w:rPr>
        <w:t>Aber mit dem Größerwerden allein ist es ja nicht getan. Meine Mutter hat immer nur den Kopf geschüttelt über die Streiche, die ich in der Schule angestellt habe. Deshalb mussten meine Eltern und ich öfter zum Schuldirektor, als uns allen lieb war. „Wann willst Du denn endlich mal reif werden?“, hat mich meine Mutter oft gefragt.</w:t>
      </w:r>
    </w:p>
    <w:p w:rsidR="00AC05A5" w:rsidRPr="00AC05A5" w:rsidRDefault="00AC05A5" w:rsidP="00AC05A5">
      <w:pPr>
        <w:rPr>
          <w:bCs/>
        </w:rPr>
      </w:pPr>
    </w:p>
    <w:p w:rsidR="00AC05A5" w:rsidRPr="00AC05A5" w:rsidRDefault="00AC05A5" w:rsidP="00AC05A5">
      <w:pPr>
        <w:rPr>
          <w:bCs/>
        </w:rPr>
      </w:pPr>
      <w:r w:rsidRPr="00AC05A5">
        <w:rPr>
          <w:bCs/>
        </w:rPr>
        <w:t xml:space="preserve">„Nie“, war meine Antwort. Denn: „Wenn ein Apfel reif ist, dann fällt er vom Baum und wird im besten Fall gegessen – entweder von den Vögeln oder von den Menschen. Im schlimmsten Fall wird er faul und vergammelt, weil niemand da ist, der ihn ernten will. Und auch das Korn, das auf den Feldern wächst, kommt ja in die Mühle, wenn es reif ist“. </w:t>
      </w:r>
    </w:p>
    <w:p w:rsidR="00AC05A5" w:rsidRPr="00AC05A5" w:rsidRDefault="00AC05A5" w:rsidP="00AC05A5">
      <w:pPr>
        <w:rPr>
          <w:bCs/>
        </w:rPr>
      </w:pPr>
    </w:p>
    <w:p w:rsidR="00AC05A5" w:rsidRPr="00AC05A5" w:rsidRDefault="00AC05A5" w:rsidP="00AC05A5">
      <w:pPr>
        <w:rPr>
          <w:bCs/>
        </w:rPr>
      </w:pPr>
      <w:r w:rsidRPr="00AC05A5">
        <w:rPr>
          <w:bCs/>
        </w:rPr>
        <w:t xml:space="preserve">Heißt das, wenn uns unser Leben lieb ist, sollten wir uns Zeit lassen mit dem Reifen? – Heute würde ich sagen: „Ja. Dafür haben wir unser Leben lang Zeit“. Aber das geht nicht so von allein, wie das Wachstum in die Länge. Damit das Korn in die Scheune kommt, muss der Bauer viel arbeiten. Und damit </w:t>
      </w:r>
      <w:r w:rsidRPr="00AC05A5">
        <w:rPr>
          <w:bCs/>
          <w:u w:val="single"/>
        </w:rPr>
        <w:t>wir</w:t>
      </w:r>
      <w:r w:rsidRPr="00AC05A5">
        <w:rPr>
          <w:bCs/>
        </w:rPr>
        <w:t xml:space="preserve"> reif werden für das Reich Gottes, muss auch jemand kräftig etwas dazutun. Wer könnte das wohl sein, lieber Richard?</w:t>
      </w:r>
    </w:p>
    <w:p w:rsidR="0091412F" w:rsidRPr="0091412F" w:rsidRDefault="0091412F" w:rsidP="0091412F">
      <w:pPr>
        <w:rPr>
          <w:bCs/>
        </w:rPr>
      </w:pPr>
    </w:p>
    <w:p w:rsidR="0091412F" w:rsidRPr="0091412F" w:rsidRDefault="0091412F" w:rsidP="0091412F">
      <w:pPr>
        <w:rPr>
          <w:b/>
          <w:bCs/>
        </w:rPr>
      </w:pPr>
      <w:r w:rsidRPr="0091412F">
        <w:rPr>
          <w:b/>
          <w:bCs/>
        </w:rPr>
        <w:t>Richard</w:t>
      </w:r>
    </w:p>
    <w:p w:rsidR="0091412F" w:rsidRPr="0091412F" w:rsidRDefault="0091412F" w:rsidP="0091412F">
      <w:pPr>
        <w:rPr>
          <w:bCs/>
        </w:rPr>
      </w:pPr>
      <w:r w:rsidRPr="0091412F">
        <w:rPr>
          <w:bCs/>
        </w:rPr>
        <w:t xml:space="preserve">Ik vermude ans,  ei wi salew, leew Georg! </w:t>
      </w:r>
    </w:p>
    <w:p w:rsidR="0091412F" w:rsidRPr="0091412F" w:rsidRDefault="0091412F" w:rsidP="0091412F">
      <w:pPr>
        <w:rPr>
          <w:bCs/>
        </w:rPr>
      </w:pPr>
      <w:r w:rsidRPr="0091412F">
        <w:rPr>
          <w:bCs/>
        </w:rPr>
        <w:t xml:space="preserve">Oober küüd det uk ödern wees, uun üüs leewent, troch jo wi ripe? </w:t>
      </w:r>
    </w:p>
    <w:p w:rsidR="0091412F" w:rsidRPr="0091412F" w:rsidRDefault="0091412F" w:rsidP="0091412F">
      <w:pPr>
        <w:rPr>
          <w:bCs/>
        </w:rPr>
      </w:pPr>
      <w:r w:rsidRPr="0091412F">
        <w:rPr>
          <w:bCs/>
        </w:rPr>
        <w:lastRenderedPageBreak/>
        <w:t xml:space="preserve">Wat din mam saad, kään ik uk. </w:t>
      </w:r>
    </w:p>
    <w:p w:rsidR="0091412F" w:rsidRPr="0091412F" w:rsidRDefault="0091412F" w:rsidP="0091412F">
      <w:pPr>
        <w:rPr>
          <w:bCs/>
        </w:rPr>
      </w:pPr>
      <w:r w:rsidRPr="0091412F">
        <w:rPr>
          <w:bCs/>
        </w:rPr>
        <w:t xml:space="preserve">Wan min bredern an ik ans weder auermudag ambi giset ha, </w:t>
      </w:r>
    </w:p>
    <w:p w:rsidR="0091412F" w:rsidRPr="0091412F" w:rsidRDefault="0091412F" w:rsidP="0091412F">
      <w:pPr>
        <w:rPr>
          <w:bCs/>
        </w:rPr>
      </w:pPr>
      <w:r w:rsidRPr="0091412F">
        <w:rPr>
          <w:bCs/>
        </w:rPr>
        <w:t xml:space="preserve">to saad üs mam floksis: „Wan wurd jam ans erwoochsen?“ </w:t>
      </w:r>
    </w:p>
    <w:p w:rsidR="0091412F" w:rsidRPr="0091412F" w:rsidRDefault="0091412F" w:rsidP="0091412F">
      <w:pPr>
        <w:rPr>
          <w:bCs/>
        </w:rPr>
      </w:pPr>
      <w:r w:rsidRPr="0091412F">
        <w:rPr>
          <w:bCs/>
        </w:rPr>
        <w:t>An do fraaget ik immer torag: „As man do erwooksen, wan am ei muar lachet an neen spoos muar hä?“</w:t>
      </w:r>
    </w:p>
    <w:p w:rsidR="0091412F" w:rsidRPr="0091412F" w:rsidRDefault="0091412F" w:rsidP="0091412F">
      <w:pPr>
        <w:rPr>
          <w:bCs/>
        </w:rPr>
      </w:pPr>
      <w:r w:rsidRPr="0091412F">
        <w:rPr>
          <w:bCs/>
        </w:rPr>
        <w:t xml:space="preserve">Wat het det auerhaupt? Erwooksen an rip wurd? </w:t>
      </w:r>
    </w:p>
    <w:p w:rsidR="0091412F" w:rsidRPr="0091412F" w:rsidRDefault="0091412F" w:rsidP="0091412F">
      <w:pPr>
        <w:rPr>
          <w:bCs/>
        </w:rPr>
      </w:pPr>
      <w:r w:rsidRPr="0091412F">
        <w:rPr>
          <w:bCs/>
        </w:rPr>
        <w:t xml:space="preserve">Am koon dach uk ans auermudig wees, an sik uk rocht freue auer´t leewent. Det hiart dach diar to. As´t ei so, arken ripet üüb sin oord an wiis. An koon am det meed? An köön öder minsken diar wirelk so föl tu do? Ik ha diar min twiiwler! </w:t>
      </w:r>
    </w:p>
    <w:p w:rsidR="0091412F" w:rsidRDefault="0091412F" w:rsidP="0091412F">
      <w:pPr>
        <w:rPr>
          <w:bCs/>
        </w:rPr>
      </w:pPr>
      <w:r w:rsidRPr="0091412F">
        <w:rPr>
          <w:bCs/>
        </w:rPr>
        <w:t>Oober dü mänst natürelk üüs hergod, wan ik di rocht verstun!</w:t>
      </w:r>
    </w:p>
    <w:p w:rsidR="00A827C6" w:rsidRPr="0091412F" w:rsidRDefault="00A827C6" w:rsidP="0091412F">
      <w:pPr>
        <w:rPr>
          <w:bCs/>
        </w:rPr>
      </w:pPr>
    </w:p>
    <w:p w:rsidR="0091412F" w:rsidRPr="0091412F" w:rsidRDefault="0091412F" w:rsidP="0091412F">
      <w:pPr>
        <w:rPr>
          <w:b/>
          <w:bCs/>
        </w:rPr>
      </w:pPr>
      <w:r w:rsidRPr="0091412F">
        <w:rPr>
          <w:b/>
          <w:bCs/>
        </w:rPr>
        <w:t>Georg</w:t>
      </w:r>
    </w:p>
    <w:p w:rsidR="0091412F" w:rsidRPr="0091412F" w:rsidRDefault="0091412F" w:rsidP="0091412F">
      <w:pPr>
        <w:rPr>
          <w:bCs/>
        </w:rPr>
      </w:pPr>
      <w:r w:rsidRPr="0091412F">
        <w:rPr>
          <w:bCs/>
        </w:rPr>
        <w:t xml:space="preserve">Ja, klar: Du weißt doch, wie das hier ist in der Kirche: Das hat natürlich </w:t>
      </w:r>
      <w:r w:rsidRPr="0091412F">
        <w:rPr>
          <w:bCs/>
          <w:u w:val="single"/>
        </w:rPr>
        <w:t>alles</w:t>
      </w:r>
      <w:r w:rsidRPr="0091412F">
        <w:rPr>
          <w:bCs/>
        </w:rPr>
        <w:t xml:space="preserve"> mit dem Herrgott zu tun! Es stimmt schon: Jeder muss auf seine eigene Weise reifen und zu sich selbst finden. Aber mir hat es gut getan, dass Gott mir Menschen über den Weg geschickt hat, die mir dabei geholfen haben. Damit meine ich nicht nur gute Ratschläge, sondern auch den einen oder anderen gezielten Schubs in die richtige Richtung.</w:t>
      </w:r>
    </w:p>
    <w:p w:rsidR="0091412F" w:rsidRPr="0091412F" w:rsidRDefault="0091412F" w:rsidP="0091412F">
      <w:pPr>
        <w:rPr>
          <w:bCs/>
        </w:rPr>
      </w:pPr>
    </w:p>
    <w:p w:rsidR="0091412F" w:rsidRPr="0091412F" w:rsidRDefault="0091412F" w:rsidP="0091412F">
      <w:pPr>
        <w:rPr>
          <w:bCs/>
        </w:rPr>
      </w:pPr>
      <w:r w:rsidRPr="0091412F">
        <w:rPr>
          <w:bCs/>
        </w:rPr>
        <w:t>Aber das den Konfirmandinnen und Konfirmanden beizubringen, ist gar nicht einfach. Die sagen: „Was hat denn der liebe Gott damit zu tun, wenn ich mich freuen kann, oder lieben und lachen, neuen Mut schöpfen? Das machen wir doch alles selbst!“.</w:t>
      </w:r>
    </w:p>
    <w:p w:rsidR="0091412F" w:rsidRPr="0091412F" w:rsidRDefault="0091412F" w:rsidP="0091412F">
      <w:pPr>
        <w:rPr>
          <w:bCs/>
        </w:rPr>
      </w:pPr>
    </w:p>
    <w:p w:rsidR="0091412F" w:rsidRPr="0091412F" w:rsidRDefault="0091412F" w:rsidP="0091412F">
      <w:pPr>
        <w:rPr>
          <w:b/>
          <w:bCs/>
        </w:rPr>
      </w:pPr>
      <w:r w:rsidRPr="0091412F">
        <w:rPr>
          <w:b/>
          <w:bCs/>
        </w:rPr>
        <w:t>Richard</w:t>
      </w:r>
    </w:p>
    <w:p w:rsidR="0091412F" w:rsidRPr="0091412F" w:rsidRDefault="0091412F" w:rsidP="0091412F">
      <w:pPr>
        <w:rPr>
          <w:bCs/>
          <w:lang w:val="en-US"/>
        </w:rPr>
      </w:pPr>
      <w:r w:rsidRPr="0091412F">
        <w:rPr>
          <w:bCs/>
        </w:rPr>
        <w:t xml:space="preserve">Ik du di rocht! </w:t>
      </w:r>
      <w:r w:rsidRPr="0091412F">
        <w:rPr>
          <w:bCs/>
          <w:lang w:val="en-US"/>
        </w:rPr>
        <w:t xml:space="preserve">Oober ik maad hal noch ans torag to di tekst! </w:t>
      </w:r>
    </w:p>
    <w:p w:rsidR="0091412F" w:rsidRPr="0091412F" w:rsidRDefault="0091412F" w:rsidP="0091412F">
      <w:pPr>
        <w:rPr>
          <w:bCs/>
        </w:rPr>
      </w:pPr>
      <w:r w:rsidRPr="0091412F">
        <w:rPr>
          <w:bCs/>
        </w:rPr>
        <w:lastRenderedPageBreak/>
        <w:t xml:space="preserve">Jiises vertelt egentlik niks faan die ääker, of faan´t fial, </w:t>
      </w:r>
    </w:p>
    <w:p w:rsidR="0091412F" w:rsidRPr="0091412F" w:rsidRDefault="0091412F" w:rsidP="0091412F">
      <w:pPr>
        <w:rPr>
          <w:bCs/>
        </w:rPr>
      </w:pPr>
      <w:r w:rsidRPr="0091412F">
        <w:rPr>
          <w:bCs/>
        </w:rPr>
        <w:t xml:space="preserve">dan tu iarst fan een minsk, - di büür. </w:t>
      </w:r>
    </w:p>
    <w:p w:rsidR="0091412F" w:rsidRPr="0091412F" w:rsidRDefault="0091412F" w:rsidP="0091412F">
      <w:pPr>
        <w:rPr>
          <w:bCs/>
        </w:rPr>
      </w:pPr>
      <w:r w:rsidRPr="0091412F">
        <w:rPr>
          <w:bCs/>
        </w:rPr>
        <w:t xml:space="preserve">Di büür dä aal sin werk, hi streulet at siad ütj, an do leit hi ham hen. </w:t>
      </w:r>
    </w:p>
    <w:p w:rsidR="0091412F" w:rsidRPr="0091412F" w:rsidRDefault="0091412F" w:rsidP="0091412F">
      <w:pPr>
        <w:rPr>
          <w:bCs/>
        </w:rPr>
      </w:pPr>
      <w:r w:rsidRPr="0091412F">
        <w:rPr>
          <w:bCs/>
        </w:rPr>
        <w:t>An do gongt det siad faan alianang ap.</w:t>
      </w:r>
    </w:p>
    <w:p w:rsidR="0091412F" w:rsidRPr="0091412F" w:rsidRDefault="0091412F" w:rsidP="0091412F">
      <w:pPr>
        <w:rPr>
          <w:bCs/>
        </w:rPr>
      </w:pPr>
      <w:r w:rsidRPr="0091412F">
        <w:rPr>
          <w:bCs/>
        </w:rPr>
        <w:t xml:space="preserve">Saner diartodun! At gongt tu iarst am di minsk, - wand dü mi fragest. </w:t>
      </w:r>
    </w:p>
    <w:p w:rsidR="0091412F" w:rsidRPr="0091412F" w:rsidRDefault="0091412F" w:rsidP="0091412F">
      <w:pPr>
        <w:rPr>
          <w:bCs/>
        </w:rPr>
      </w:pPr>
      <w:r w:rsidRPr="0091412F">
        <w:rPr>
          <w:bCs/>
        </w:rPr>
        <w:t xml:space="preserve">Am sin werk an det, - wat wirelk täält uunt leewent. </w:t>
      </w:r>
    </w:p>
    <w:p w:rsidR="0091412F" w:rsidRPr="0091412F" w:rsidRDefault="0091412F" w:rsidP="0091412F">
      <w:pPr>
        <w:rPr>
          <w:bCs/>
        </w:rPr>
      </w:pPr>
      <w:r w:rsidRPr="0091412F">
        <w:rPr>
          <w:bCs/>
        </w:rPr>
        <w:t xml:space="preserve">Jo dingen uk ans to lääten! Wi kön ei ales mä üüs hunern du! </w:t>
      </w:r>
    </w:p>
    <w:p w:rsidR="0091412F" w:rsidRPr="0091412F" w:rsidRDefault="0091412F" w:rsidP="0091412F">
      <w:pPr>
        <w:rPr>
          <w:bCs/>
        </w:rPr>
      </w:pPr>
      <w:r w:rsidRPr="0091412F">
        <w:rPr>
          <w:bCs/>
        </w:rPr>
        <w:t xml:space="preserve">Jiises saait det troch een bil, wat a minsken domaals gud verstenen ha. </w:t>
      </w:r>
    </w:p>
    <w:p w:rsidR="0091412F" w:rsidRPr="0091412F" w:rsidRDefault="0091412F" w:rsidP="0091412F">
      <w:pPr>
        <w:rPr>
          <w:bCs/>
        </w:rPr>
      </w:pPr>
      <w:r w:rsidRPr="0091412F">
        <w:rPr>
          <w:bCs/>
        </w:rPr>
        <w:t xml:space="preserve">Wi altemal begrip, dat wi üüs leewent nimer gans uun a hun ha. </w:t>
      </w:r>
    </w:p>
    <w:p w:rsidR="0091412F" w:rsidRPr="0091412F" w:rsidRDefault="0091412F" w:rsidP="0091412F">
      <w:pPr>
        <w:rPr>
          <w:bCs/>
        </w:rPr>
      </w:pPr>
      <w:r w:rsidRPr="0091412F">
        <w:rPr>
          <w:bCs/>
        </w:rPr>
        <w:t>Wat wi du kön, skääl wi uk du. An wat wi ei köön, skääl wi hoker öders auerläät. So föl faan üüs lok uun´t leewent stänt ei uun üüs hun.</w:t>
      </w:r>
    </w:p>
    <w:p w:rsidR="0091412F" w:rsidRPr="0091412F" w:rsidRDefault="0091412F" w:rsidP="0091412F">
      <w:pPr>
        <w:rPr>
          <w:bCs/>
          <w:lang w:val="en-US"/>
        </w:rPr>
      </w:pPr>
      <w:r w:rsidRPr="0091412F">
        <w:rPr>
          <w:bCs/>
          <w:lang w:val="en-US"/>
        </w:rPr>
        <w:t>Of wat mänst Dü diar to?</w:t>
      </w:r>
    </w:p>
    <w:p w:rsidR="0091412F" w:rsidRPr="0091412F" w:rsidRDefault="0091412F" w:rsidP="0091412F">
      <w:pPr>
        <w:rPr>
          <w:bCs/>
          <w:lang w:val="en-US"/>
        </w:rPr>
      </w:pPr>
    </w:p>
    <w:p w:rsidR="0091412F" w:rsidRPr="0091412F" w:rsidRDefault="0091412F" w:rsidP="0091412F">
      <w:pPr>
        <w:rPr>
          <w:b/>
          <w:bCs/>
        </w:rPr>
      </w:pPr>
      <w:r w:rsidRPr="0091412F">
        <w:rPr>
          <w:b/>
          <w:bCs/>
        </w:rPr>
        <w:t>Georg</w:t>
      </w:r>
    </w:p>
    <w:p w:rsidR="0091412F" w:rsidRPr="0091412F" w:rsidRDefault="0091412F" w:rsidP="0091412F">
      <w:pPr>
        <w:rPr>
          <w:bCs/>
        </w:rPr>
      </w:pPr>
      <w:r w:rsidRPr="0091412F">
        <w:rPr>
          <w:bCs/>
        </w:rPr>
        <w:t xml:space="preserve">Du sagst, wir überlassen das, was wir nicht können, besser jemand anders? Sag ich auch! Ich würde sogar noch weitergehen und behaupten, dass wir eigentlich </w:t>
      </w:r>
      <w:r w:rsidRPr="0091412F">
        <w:rPr>
          <w:bCs/>
          <w:u w:val="single"/>
        </w:rPr>
        <w:t>gar nichts</w:t>
      </w:r>
      <w:r w:rsidRPr="0091412F">
        <w:rPr>
          <w:bCs/>
        </w:rPr>
        <w:t xml:space="preserve"> können, wenn wir das nicht beigebracht bekommen haben. Und letzten Endes gäbe es uns und die Welt doch gar nicht, wenn Gott nicht alles geschaffen hätte!</w:t>
      </w:r>
    </w:p>
    <w:p w:rsidR="0091412F" w:rsidRPr="0091412F" w:rsidRDefault="0091412F" w:rsidP="0091412F">
      <w:pPr>
        <w:rPr>
          <w:bCs/>
        </w:rPr>
      </w:pPr>
    </w:p>
    <w:p w:rsidR="0091412F" w:rsidRPr="0091412F" w:rsidRDefault="0091412F" w:rsidP="0091412F">
      <w:pPr>
        <w:rPr>
          <w:bCs/>
        </w:rPr>
      </w:pPr>
      <w:r w:rsidRPr="0091412F">
        <w:rPr>
          <w:bCs/>
        </w:rPr>
        <w:t>„Alles ist an Gottes Segen und an Seiner Gnad gelegen“, heißt es doch im Kirchenlied. Und Martin Luther hat das auch immer betont: Dass wir selig werden allein aus Gottes Gnade.</w:t>
      </w:r>
    </w:p>
    <w:p w:rsidR="0091412F" w:rsidRPr="0091412F" w:rsidRDefault="0091412F" w:rsidP="0091412F">
      <w:pPr>
        <w:rPr>
          <w:b/>
          <w:bCs/>
        </w:rPr>
      </w:pPr>
    </w:p>
    <w:p w:rsidR="0091412F" w:rsidRPr="0091412F" w:rsidRDefault="0091412F" w:rsidP="0091412F">
      <w:pPr>
        <w:rPr>
          <w:b/>
          <w:bCs/>
        </w:rPr>
      </w:pPr>
      <w:r w:rsidRPr="0091412F">
        <w:rPr>
          <w:b/>
          <w:bCs/>
        </w:rPr>
        <w:t>Richard</w:t>
      </w:r>
    </w:p>
    <w:p w:rsidR="0091412F" w:rsidRPr="0091412F" w:rsidRDefault="0091412F" w:rsidP="0091412F">
      <w:pPr>
        <w:rPr>
          <w:bCs/>
        </w:rPr>
      </w:pPr>
      <w:r w:rsidRPr="0091412F">
        <w:rPr>
          <w:bCs/>
        </w:rPr>
        <w:lastRenderedPageBreak/>
        <w:t>An Martin Luther hä uk ans vertelt, dat hi domaals mä sin frinjer uun Wittenberag Bier sööben hä, an Gods wurd hä ales faan salew maget. Diar ütj as a reformatiuun erwooksen.</w:t>
      </w:r>
    </w:p>
    <w:p w:rsidR="0091412F" w:rsidRPr="0091412F" w:rsidRDefault="0091412F" w:rsidP="0091412F">
      <w:pPr>
        <w:rPr>
          <w:bCs/>
        </w:rPr>
      </w:pPr>
      <w:r w:rsidRPr="0091412F">
        <w:rPr>
          <w:bCs/>
        </w:rPr>
        <w:t xml:space="preserve">Hi hä domaals bluat pretjet, an det wurd as ütj taanj an hä sin anj wai tu a minsken nimen. So hä hi det leeder ütjtrakt. </w:t>
      </w:r>
    </w:p>
    <w:p w:rsidR="0091412F" w:rsidRPr="0091412F" w:rsidRDefault="0091412F" w:rsidP="0091412F">
      <w:pPr>
        <w:rPr>
          <w:bCs/>
        </w:rPr>
      </w:pPr>
      <w:r w:rsidRPr="0091412F">
        <w:rPr>
          <w:bCs/>
        </w:rPr>
        <w:t>At wurd hä sik faan alian widjer dän oner a minsken.</w:t>
      </w:r>
    </w:p>
    <w:p w:rsidR="0091412F" w:rsidRPr="0091412F" w:rsidRDefault="0091412F" w:rsidP="0091412F">
      <w:pPr>
        <w:rPr>
          <w:bCs/>
        </w:rPr>
      </w:pPr>
      <w:r w:rsidRPr="0091412F">
        <w:rPr>
          <w:bCs/>
        </w:rPr>
        <w:t>Det hiart sik so ianfach an ianfualag uun.</w:t>
      </w:r>
    </w:p>
    <w:p w:rsidR="0091412F" w:rsidRPr="0091412F" w:rsidRDefault="0091412F" w:rsidP="0091412F">
      <w:pPr>
        <w:rPr>
          <w:bCs/>
        </w:rPr>
      </w:pPr>
      <w:r w:rsidRPr="0091412F">
        <w:rPr>
          <w:bCs/>
        </w:rPr>
        <w:t xml:space="preserve">Oober wi köön wirelk diar üüb trau, dat et sin wai namt uun üüs – wan wi diar för eeben san. An ham det saelw uunhiam stel. </w:t>
      </w:r>
    </w:p>
    <w:p w:rsidR="0091412F" w:rsidRPr="0091412F" w:rsidRDefault="0091412F" w:rsidP="0091412F">
      <w:pPr>
        <w:rPr>
          <w:bCs/>
        </w:rPr>
      </w:pPr>
      <w:r w:rsidRPr="0091412F">
        <w:rPr>
          <w:bCs/>
        </w:rPr>
        <w:t xml:space="preserve">Et leit ei ales üüb üüs skolern. </w:t>
      </w:r>
    </w:p>
    <w:p w:rsidR="0091412F" w:rsidRPr="0091412F" w:rsidRDefault="0091412F" w:rsidP="0091412F">
      <w:pPr>
        <w:rPr>
          <w:bCs/>
        </w:rPr>
      </w:pPr>
      <w:r w:rsidRPr="0091412F">
        <w:rPr>
          <w:bCs/>
        </w:rPr>
        <w:t xml:space="preserve">Am koon det gliknis wel uk noch gans öders verstun. </w:t>
      </w:r>
    </w:p>
    <w:p w:rsidR="0091412F" w:rsidRPr="0091412F" w:rsidRDefault="0091412F" w:rsidP="0091412F">
      <w:pPr>
        <w:rPr>
          <w:bCs/>
        </w:rPr>
      </w:pPr>
      <w:r w:rsidRPr="0091412F">
        <w:rPr>
          <w:bCs/>
        </w:rPr>
        <w:t xml:space="preserve">Mi as wichtag, dat wi diar üüb trau kön, dat gods hemelrik wirelk uun üüs wäkst. At fraag as natürelk, hü wi det auerhaupt erkään kön. </w:t>
      </w:r>
    </w:p>
    <w:p w:rsidR="0091412F" w:rsidRPr="0091412F" w:rsidRDefault="0091412F" w:rsidP="0091412F">
      <w:pPr>
        <w:rPr>
          <w:bCs/>
        </w:rPr>
      </w:pPr>
      <w:r w:rsidRPr="0091412F">
        <w:rPr>
          <w:bCs/>
        </w:rPr>
        <w:t xml:space="preserve">An diar maad ik weder uun´t bil faan Jiises bliiw. </w:t>
      </w:r>
    </w:p>
    <w:p w:rsidR="0091412F" w:rsidRPr="0091412F" w:rsidRDefault="0091412F" w:rsidP="0091412F">
      <w:pPr>
        <w:rPr>
          <w:bCs/>
        </w:rPr>
      </w:pPr>
      <w:r w:rsidRPr="0091412F">
        <w:rPr>
          <w:bCs/>
        </w:rPr>
        <w:t>At wurd wort ütjstreilet uun üüs. At krääbt uun üüs uaren iin.</w:t>
      </w:r>
    </w:p>
    <w:p w:rsidR="0091412F" w:rsidRPr="0091412F" w:rsidRDefault="0091412F" w:rsidP="0091412F">
      <w:pPr>
        <w:rPr>
          <w:bCs/>
        </w:rPr>
      </w:pPr>
      <w:r w:rsidRPr="0091412F">
        <w:rPr>
          <w:bCs/>
        </w:rPr>
        <w:t xml:space="preserve">Luther hä saad, di gluuw komt alian troch at wurd. </w:t>
      </w:r>
    </w:p>
    <w:p w:rsidR="0091412F" w:rsidRPr="0091412F" w:rsidRDefault="0091412F" w:rsidP="0091412F">
      <w:pPr>
        <w:rPr>
          <w:bCs/>
        </w:rPr>
      </w:pPr>
      <w:r w:rsidRPr="0091412F">
        <w:rPr>
          <w:bCs/>
        </w:rPr>
        <w:t xml:space="preserve">Oober wi skääl üüs ham uk ütjsaat. </w:t>
      </w:r>
    </w:p>
    <w:p w:rsidR="0091412F" w:rsidRPr="0091412F" w:rsidRDefault="0091412F" w:rsidP="0091412F">
      <w:pPr>
        <w:rPr>
          <w:bCs/>
        </w:rPr>
      </w:pPr>
      <w:r w:rsidRPr="0091412F">
        <w:rPr>
          <w:bCs/>
        </w:rPr>
        <w:t>Hiar an weder an weder diar üüb hiar!</w:t>
      </w:r>
    </w:p>
    <w:p w:rsidR="0091412F" w:rsidRPr="0091412F" w:rsidRDefault="0091412F" w:rsidP="0091412F">
      <w:pPr>
        <w:rPr>
          <w:bCs/>
        </w:rPr>
      </w:pPr>
      <w:r w:rsidRPr="0091412F">
        <w:rPr>
          <w:bCs/>
        </w:rPr>
        <w:t xml:space="preserve"> </w:t>
      </w:r>
    </w:p>
    <w:p w:rsidR="0091412F" w:rsidRPr="0091412F" w:rsidRDefault="0091412F" w:rsidP="0091412F">
      <w:pPr>
        <w:rPr>
          <w:bCs/>
        </w:rPr>
      </w:pPr>
      <w:r w:rsidRPr="0091412F">
        <w:rPr>
          <w:bCs/>
        </w:rPr>
        <w:t xml:space="preserve">Troch det wurd, ei troch froom werken. Det wurd alian lingt – för´t beganen an erkäänen. An do wäkst `et uk uun üüs an brangt sin frücht uun werk an uun üüs leewen. Diar üüb kön wi üüs verläät! </w:t>
      </w:r>
    </w:p>
    <w:p w:rsidR="0091412F" w:rsidRPr="0091412F" w:rsidRDefault="0091412F" w:rsidP="0091412F">
      <w:pPr>
        <w:rPr>
          <w:bCs/>
        </w:rPr>
      </w:pPr>
      <w:r w:rsidRPr="0091412F">
        <w:rPr>
          <w:bCs/>
        </w:rPr>
        <w:t xml:space="preserve">Jiisis sait: Di minsk lewet ei faan bruad alain, </w:t>
      </w:r>
    </w:p>
    <w:p w:rsidR="0091412F" w:rsidRPr="0091412F" w:rsidRDefault="0091412F" w:rsidP="0091412F">
      <w:pPr>
        <w:rPr>
          <w:bCs/>
        </w:rPr>
      </w:pPr>
      <w:r w:rsidRPr="0091412F">
        <w:rPr>
          <w:bCs/>
        </w:rPr>
        <w:t>dan troch Gods wurd!</w:t>
      </w:r>
    </w:p>
    <w:p w:rsidR="0091412F" w:rsidRPr="0091412F" w:rsidRDefault="0091412F" w:rsidP="0091412F">
      <w:pPr>
        <w:rPr>
          <w:bCs/>
        </w:rPr>
      </w:pPr>
      <w:r w:rsidRPr="0091412F">
        <w:rPr>
          <w:bCs/>
        </w:rPr>
        <w:t xml:space="preserve">An det komt ei lesag torag! </w:t>
      </w:r>
    </w:p>
    <w:p w:rsidR="0091412F" w:rsidRPr="0091412F" w:rsidRDefault="0091412F" w:rsidP="0091412F">
      <w:pPr>
        <w:rPr>
          <w:bCs/>
        </w:rPr>
      </w:pPr>
    </w:p>
    <w:p w:rsidR="0091412F" w:rsidRPr="0091412F" w:rsidRDefault="0091412F" w:rsidP="0091412F">
      <w:pPr>
        <w:rPr>
          <w:b/>
          <w:bCs/>
        </w:rPr>
      </w:pPr>
      <w:r w:rsidRPr="0091412F">
        <w:rPr>
          <w:b/>
          <w:bCs/>
        </w:rPr>
        <w:t>Georg</w:t>
      </w:r>
    </w:p>
    <w:p w:rsidR="0091412F" w:rsidRDefault="0091412F" w:rsidP="0091412F">
      <w:pPr>
        <w:rPr>
          <w:bCs/>
        </w:rPr>
      </w:pPr>
      <w:r w:rsidRPr="0091412F">
        <w:rPr>
          <w:bCs/>
        </w:rPr>
        <w:lastRenderedPageBreak/>
        <w:t xml:space="preserve">Ja, so ist es: Der Glaube kommt durch das Wort. Das haben wir ja schon im Evangelium gehört, in dem Bild von dem vierfachen Land, auf das der Same fällt. Und der Glaube macht uns denn auch reif für das Himmelreich. Der Mensch lebt nicht vom Brot allein, sondern durch Gottes Wort. Und wenn das erstmal auf die Reise gegangen ist, dann kommt es niemals leer zurück. </w:t>
      </w:r>
    </w:p>
    <w:p w:rsidR="00A827C6" w:rsidRPr="0091412F" w:rsidRDefault="00A827C6" w:rsidP="0091412F">
      <w:pPr>
        <w:rPr>
          <w:bCs/>
        </w:rPr>
      </w:pPr>
    </w:p>
    <w:p w:rsidR="0091412F" w:rsidRPr="0091412F" w:rsidRDefault="0091412F" w:rsidP="0091412F">
      <w:pPr>
        <w:rPr>
          <w:bCs/>
        </w:rPr>
      </w:pPr>
      <w:r w:rsidRPr="0091412F">
        <w:rPr>
          <w:bCs/>
        </w:rPr>
        <w:t>Aamen!</w:t>
      </w:r>
    </w:p>
    <w:p w:rsidR="0091412F" w:rsidRDefault="0091412F" w:rsidP="0091412F">
      <w:pPr>
        <w:rPr>
          <w:bCs/>
        </w:rPr>
      </w:pPr>
    </w:p>
    <w:p w:rsidR="0091412F" w:rsidRPr="0091412F" w:rsidRDefault="0091412F" w:rsidP="0091412F"/>
    <w:p w:rsidR="00BF101D" w:rsidRPr="00BF101D" w:rsidRDefault="00BF101D" w:rsidP="00BF101D">
      <w:r w:rsidRPr="00BF101D">
        <w:t>- Lied: Wir leben in dem Land (EG 321)</w:t>
      </w:r>
    </w:p>
    <w:p w:rsidR="00BF101D" w:rsidRPr="00BF101D" w:rsidRDefault="00BF101D" w:rsidP="00BF101D">
      <w:pPr>
        <w:rPr>
          <w:rFonts w:eastAsia="Times New Roman"/>
          <w:lang w:eastAsia="zh-TW"/>
        </w:rPr>
      </w:pPr>
    </w:p>
    <w:p w:rsidR="00D12C9D" w:rsidRPr="00D12C9D" w:rsidRDefault="00D12C9D" w:rsidP="00D12C9D">
      <w:pPr>
        <w:rPr>
          <w:rFonts w:eastAsia="Times New Roman"/>
          <w:lang w:val="fr-FR" w:eastAsia="zh-TW"/>
        </w:rPr>
      </w:pPr>
      <w:r w:rsidRPr="00D12C9D">
        <w:rPr>
          <w:rFonts w:eastAsia="Times New Roman"/>
          <w:lang w:val="fr-FR" w:eastAsia="zh-TW"/>
        </w:rPr>
        <w:t>1. Wi lewe uun det lun,</w:t>
      </w:r>
    </w:p>
    <w:p w:rsidR="00D12C9D" w:rsidRPr="00D12C9D" w:rsidRDefault="00D12C9D" w:rsidP="00D12C9D">
      <w:pPr>
        <w:rPr>
          <w:rFonts w:eastAsia="Times New Roman"/>
          <w:lang w:val="en-US" w:eastAsia="zh-TW"/>
        </w:rPr>
      </w:pPr>
      <w:r w:rsidRPr="00D12C9D">
        <w:rPr>
          <w:rFonts w:eastAsia="Times New Roman"/>
          <w:lang w:val="en-US" w:eastAsia="zh-TW"/>
        </w:rPr>
        <w:t>wat dü, Hergod, heest waaret;</w:t>
      </w:r>
    </w:p>
    <w:p w:rsidR="00D12C9D" w:rsidRPr="00D12C9D" w:rsidRDefault="00D12C9D" w:rsidP="00D12C9D">
      <w:pPr>
        <w:rPr>
          <w:rFonts w:eastAsia="Times New Roman"/>
          <w:lang w:eastAsia="zh-TW"/>
        </w:rPr>
      </w:pPr>
      <w:r w:rsidRPr="00D12C9D">
        <w:rPr>
          <w:rFonts w:eastAsia="Times New Roman"/>
          <w:lang w:eastAsia="zh-TW"/>
        </w:rPr>
        <w:t>üüs leewent heest diaruun</w:t>
      </w:r>
    </w:p>
    <w:p w:rsidR="00D12C9D" w:rsidRPr="00D12C9D" w:rsidRDefault="00D12C9D" w:rsidP="00D12C9D">
      <w:pPr>
        <w:rPr>
          <w:rFonts w:eastAsia="Times New Roman"/>
          <w:lang w:eastAsia="zh-TW"/>
        </w:rPr>
      </w:pPr>
      <w:r w:rsidRPr="00D12C9D">
        <w:rPr>
          <w:rFonts w:eastAsia="Times New Roman"/>
          <w:lang w:eastAsia="zh-TW"/>
        </w:rPr>
        <w:t>föör so föl ünlok spaaret.</w:t>
      </w:r>
    </w:p>
    <w:p w:rsidR="00D12C9D" w:rsidRPr="00D12C9D" w:rsidRDefault="00D12C9D" w:rsidP="00D12C9D">
      <w:pPr>
        <w:rPr>
          <w:rFonts w:eastAsia="Times New Roman"/>
          <w:lang w:val="en-US" w:eastAsia="zh-TW"/>
        </w:rPr>
      </w:pPr>
      <w:r w:rsidRPr="00D12C9D">
        <w:rPr>
          <w:rFonts w:eastAsia="Times New Roman"/>
          <w:lang w:val="en-US" w:eastAsia="zh-TW"/>
        </w:rPr>
        <w:t>Dü jafst, wat leew üüs as,</w:t>
      </w:r>
    </w:p>
    <w:p w:rsidR="00D12C9D" w:rsidRPr="00D12C9D" w:rsidRDefault="00D12C9D" w:rsidP="00D12C9D">
      <w:pPr>
        <w:rPr>
          <w:rFonts w:eastAsia="Times New Roman"/>
          <w:lang w:eastAsia="zh-TW"/>
        </w:rPr>
      </w:pPr>
      <w:r w:rsidRPr="00D12C9D">
        <w:rPr>
          <w:rFonts w:eastAsia="Times New Roman"/>
          <w:lang w:eastAsia="zh-TW"/>
        </w:rPr>
        <w:t>Uk dünen, sia an strun;</w:t>
      </w:r>
    </w:p>
    <w:p w:rsidR="00D12C9D" w:rsidRPr="00D12C9D" w:rsidRDefault="00D12C9D" w:rsidP="00D12C9D">
      <w:pPr>
        <w:rPr>
          <w:rFonts w:eastAsia="Times New Roman"/>
          <w:lang w:val="en-US" w:eastAsia="zh-TW"/>
        </w:rPr>
      </w:pPr>
      <w:r w:rsidRPr="00D12C9D">
        <w:rPr>
          <w:rFonts w:eastAsia="Times New Roman"/>
          <w:lang w:val="en-US" w:eastAsia="zh-TW"/>
        </w:rPr>
        <w:t xml:space="preserve">Ja, det as woor an was: </w:t>
      </w:r>
    </w:p>
    <w:p w:rsidR="00D12C9D" w:rsidRPr="00D12C9D" w:rsidRDefault="00D12C9D" w:rsidP="00D12C9D">
      <w:pPr>
        <w:rPr>
          <w:rFonts w:eastAsia="Times New Roman"/>
          <w:lang w:eastAsia="zh-TW"/>
        </w:rPr>
      </w:pPr>
      <w:r w:rsidRPr="00D12C9D">
        <w:rPr>
          <w:rFonts w:eastAsia="Times New Roman"/>
          <w:lang w:eastAsia="zh-TW"/>
        </w:rPr>
        <w:t>Grat as din määcht an dun.</w:t>
      </w:r>
    </w:p>
    <w:p w:rsidR="00D12C9D" w:rsidRPr="00D12C9D" w:rsidRDefault="00D12C9D" w:rsidP="00D12C9D">
      <w:pPr>
        <w:rPr>
          <w:rFonts w:eastAsia="Times New Roman"/>
          <w:lang w:eastAsia="zh-TW"/>
        </w:rPr>
      </w:pPr>
    </w:p>
    <w:p w:rsidR="00D12C9D" w:rsidRPr="00D12C9D" w:rsidRDefault="00D12C9D" w:rsidP="00D12C9D">
      <w:pPr>
        <w:rPr>
          <w:rFonts w:eastAsia="Times New Roman"/>
          <w:lang w:eastAsia="zh-TW"/>
        </w:rPr>
      </w:pPr>
      <w:r w:rsidRPr="00D12C9D">
        <w:rPr>
          <w:rFonts w:eastAsia="Times New Roman"/>
          <w:lang w:eastAsia="zh-TW"/>
        </w:rPr>
        <w:t>2. För soföl gneedag riad</w:t>
      </w:r>
    </w:p>
    <w:p w:rsidR="00D12C9D" w:rsidRPr="00D12C9D" w:rsidRDefault="00D12C9D" w:rsidP="00D12C9D">
      <w:pPr>
        <w:rPr>
          <w:rFonts w:eastAsia="Times New Roman"/>
          <w:lang w:eastAsia="zh-TW"/>
        </w:rPr>
      </w:pPr>
      <w:r w:rsidRPr="00D12C9D">
        <w:rPr>
          <w:rFonts w:eastAsia="Times New Roman"/>
          <w:lang w:eastAsia="zh-TW"/>
        </w:rPr>
        <w:t>kem wi, di soonk tu bringen;</w:t>
      </w:r>
    </w:p>
    <w:p w:rsidR="00D12C9D" w:rsidRPr="00D12C9D" w:rsidRDefault="00D12C9D" w:rsidP="00D12C9D">
      <w:pPr>
        <w:rPr>
          <w:rFonts w:eastAsia="Times New Roman"/>
          <w:lang w:eastAsia="zh-TW"/>
        </w:rPr>
      </w:pPr>
      <w:r w:rsidRPr="00D12C9D">
        <w:rPr>
          <w:rFonts w:eastAsia="Times New Roman"/>
          <w:lang w:eastAsia="zh-TW"/>
        </w:rPr>
        <w:t>din halep an din diad</w:t>
      </w:r>
    </w:p>
    <w:p w:rsidR="00D12C9D" w:rsidRPr="00D12C9D" w:rsidRDefault="00D12C9D" w:rsidP="00D12C9D">
      <w:pPr>
        <w:rPr>
          <w:rFonts w:eastAsia="Times New Roman"/>
          <w:lang w:eastAsia="zh-TW"/>
        </w:rPr>
      </w:pPr>
      <w:r w:rsidRPr="00D12C9D">
        <w:rPr>
          <w:rFonts w:eastAsia="Times New Roman"/>
          <w:lang w:eastAsia="zh-TW"/>
        </w:rPr>
        <w:t>jiiw hööb uun ale dingen.</w:t>
      </w:r>
    </w:p>
    <w:p w:rsidR="00D12C9D" w:rsidRPr="00D12C9D" w:rsidRDefault="00D12C9D" w:rsidP="00D12C9D">
      <w:pPr>
        <w:rPr>
          <w:rFonts w:eastAsia="Times New Roman"/>
          <w:lang w:eastAsia="zh-TW"/>
        </w:rPr>
      </w:pPr>
      <w:r w:rsidRPr="00D12C9D">
        <w:rPr>
          <w:rFonts w:eastAsia="Times New Roman"/>
          <w:lang w:eastAsia="zh-TW"/>
        </w:rPr>
        <w:t>So däär’f uk sai üüs beed</w:t>
      </w:r>
    </w:p>
    <w:p w:rsidR="00D12C9D" w:rsidRPr="00D12C9D" w:rsidRDefault="00D12C9D" w:rsidP="00D12C9D">
      <w:pPr>
        <w:rPr>
          <w:rFonts w:eastAsia="Times New Roman"/>
          <w:lang w:eastAsia="zh-TW"/>
        </w:rPr>
      </w:pPr>
      <w:r w:rsidRPr="00D12C9D">
        <w:rPr>
          <w:rFonts w:eastAsia="Times New Roman"/>
          <w:lang w:eastAsia="zh-TW"/>
        </w:rPr>
        <w:t>för dön‘, diar haa nian bruad,</w:t>
      </w:r>
    </w:p>
    <w:p w:rsidR="00D12C9D" w:rsidRPr="00D12C9D" w:rsidRDefault="00D12C9D" w:rsidP="00D12C9D">
      <w:pPr>
        <w:rPr>
          <w:rFonts w:eastAsia="Times New Roman"/>
          <w:lang w:eastAsia="zh-TW"/>
        </w:rPr>
      </w:pPr>
      <w:r w:rsidRPr="00D12C9D">
        <w:rPr>
          <w:rFonts w:eastAsia="Times New Roman"/>
          <w:lang w:eastAsia="zh-TW"/>
        </w:rPr>
        <w:t>nian freihaid an nian steed:</w:t>
      </w:r>
    </w:p>
    <w:p w:rsidR="00D12C9D" w:rsidRPr="00D12C9D" w:rsidRDefault="00D12C9D" w:rsidP="00D12C9D">
      <w:pPr>
        <w:rPr>
          <w:rFonts w:eastAsia="Times New Roman"/>
          <w:lang w:eastAsia="zh-TW"/>
        </w:rPr>
      </w:pPr>
      <w:r w:rsidRPr="00D12C9D">
        <w:rPr>
          <w:rFonts w:eastAsia="Times New Roman"/>
          <w:lang w:eastAsia="zh-TW"/>
        </w:rPr>
        <w:t>Uu, halep’s uun hör nuad.</w:t>
      </w:r>
    </w:p>
    <w:p w:rsidR="00D12C9D" w:rsidRPr="00D12C9D" w:rsidRDefault="00D12C9D" w:rsidP="00D12C9D">
      <w:pPr>
        <w:rPr>
          <w:rFonts w:eastAsia="Times New Roman"/>
          <w:lang w:eastAsia="zh-TW"/>
        </w:rPr>
      </w:pPr>
    </w:p>
    <w:p w:rsidR="00D12C9D" w:rsidRPr="00D12C9D" w:rsidRDefault="00D12C9D" w:rsidP="00D12C9D">
      <w:pPr>
        <w:rPr>
          <w:rFonts w:eastAsia="Times New Roman"/>
          <w:lang w:eastAsia="zh-TW"/>
        </w:rPr>
      </w:pPr>
      <w:r w:rsidRPr="00D12C9D">
        <w:rPr>
          <w:rFonts w:eastAsia="Times New Roman"/>
          <w:lang w:eastAsia="zh-TW"/>
        </w:rPr>
        <w:t>3. Läät üüs nü spreeg an sjong</w:t>
      </w:r>
    </w:p>
    <w:p w:rsidR="00D12C9D" w:rsidRPr="00D12C9D" w:rsidRDefault="00D12C9D" w:rsidP="00D12C9D">
      <w:pPr>
        <w:rPr>
          <w:rFonts w:eastAsia="Times New Roman"/>
          <w:lang w:eastAsia="zh-TW"/>
        </w:rPr>
      </w:pPr>
      <w:r w:rsidRPr="00D12C9D">
        <w:rPr>
          <w:rFonts w:eastAsia="Times New Roman"/>
          <w:lang w:eastAsia="zh-TW"/>
        </w:rPr>
        <w:t>Mä’nööder, aal an arken;</w:t>
      </w:r>
    </w:p>
    <w:p w:rsidR="00D12C9D" w:rsidRPr="00D12C9D" w:rsidRDefault="00D12C9D" w:rsidP="00D12C9D">
      <w:pPr>
        <w:rPr>
          <w:rFonts w:eastAsia="Times New Roman"/>
          <w:lang w:eastAsia="zh-TW"/>
        </w:rPr>
      </w:pPr>
      <w:r w:rsidRPr="00D12C9D">
        <w:rPr>
          <w:rFonts w:eastAsia="Times New Roman"/>
          <w:lang w:eastAsia="zh-TW"/>
        </w:rPr>
        <w:t>üüs hart an uk üüs tong</w:t>
      </w:r>
    </w:p>
    <w:p w:rsidR="00D12C9D" w:rsidRPr="00D12C9D" w:rsidRDefault="00D12C9D" w:rsidP="00D12C9D">
      <w:pPr>
        <w:rPr>
          <w:rFonts w:eastAsia="Times New Roman"/>
          <w:lang w:eastAsia="zh-TW"/>
        </w:rPr>
      </w:pPr>
      <w:r w:rsidRPr="00D12C9D">
        <w:rPr>
          <w:rFonts w:eastAsia="Times New Roman"/>
          <w:lang w:eastAsia="zh-TW"/>
        </w:rPr>
        <w:lastRenderedPageBreak/>
        <w:t>skal bibliiw tu bemarken:</w:t>
      </w:r>
    </w:p>
    <w:p w:rsidR="00D12C9D" w:rsidRPr="00D12C9D" w:rsidRDefault="00D12C9D" w:rsidP="00D12C9D">
      <w:pPr>
        <w:rPr>
          <w:rFonts w:eastAsia="Times New Roman"/>
          <w:lang w:eastAsia="zh-TW"/>
        </w:rPr>
      </w:pPr>
      <w:r w:rsidRPr="00D12C9D">
        <w:rPr>
          <w:rFonts w:eastAsia="Times New Roman"/>
          <w:lang w:eastAsia="zh-TW"/>
        </w:rPr>
        <w:t>Dü beest üüs Herr an God,</w:t>
      </w:r>
    </w:p>
    <w:p w:rsidR="00D12C9D" w:rsidRPr="00D12C9D" w:rsidRDefault="00D12C9D" w:rsidP="00D12C9D">
      <w:pPr>
        <w:rPr>
          <w:rFonts w:eastAsia="Times New Roman"/>
          <w:lang w:eastAsia="zh-TW"/>
        </w:rPr>
      </w:pPr>
      <w:r w:rsidRPr="00D12C9D">
        <w:rPr>
          <w:rFonts w:eastAsia="Times New Roman"/>
          <w:lang w:eastAsia="zh-TW"/>
        </w:rPr>
        <w:t>an uun din gnaad wi stun;</w:t>
      </w:r>
    </w:p>
    <w:p w:rsidR="00D12C9D" w:rsidRPr="00D12C9D" w:rsidRDefault="00D12C9D" w:rsidP="00D12C9D">
      <w:pPr>
        <w:rPr>
          <w:rFonts w:eastAsia="Times New Roman"/>
          <w:lang w:eastAsia="zh-TW"/>
        </w:rPr>
      </w:pPr>
      <w:r w:rsidRPr="00D12C9D">
        <w:rPr>
          <w:rFonts w:eastAsia="Times New Roman"/>
          <w:lang w:eastAsia="zh-TW"/>
        </w:rPr>
        <w:t>üüs leewent an üüs loot (</w:t>
      </w:r>
      <w:r w:rsidRPr="00D12C9D">
        <w:rPr>
          <w:rFonts w:eastAsia="Times New Roman"/>
          <w:i/>
          <w:lang w:eastAsia="zh-TW"/>
        </w:rPr>
        <w:t>Schicksal</w:t>
      </w:r>
      <w:r w:rsidRPr="00D12C9D">
        <w:rPr>
          <w:rFonts w:eastAsia="Times New Roman"/>
          <w:lang w:eastAsia="zh-TW"/>
        </w:rPr>
        <w:t>)</w:t>
      </w:r>
    </w:p>
    <w:p w:rsidR="00D12C9D" w:rsidRPr="00D12C9D" w:rsidRDefault="00D12C9D" w:rsidP="00D12C9D">
      <w:pPr>
        <w:rPr>
          <w:rFonts w:eastAsia="Times New Roman"/>
          <w:lang w:eastAsia="zh-TW"/>
        </w:rPr>
      </w:pPr>
      <w:r w:rsidRPr="00D12C9D">
        <w:rPr>
          <w:rFonts w:eastAsia="Times New Roman"/>
          <w:lang w:eastAsia="zh-TW"/>
        </w:rPr>
        <w:t>leit altidj uun din hun.</w:t>
      </w:r>
    </w:p>
    <w:p w:rsidR="00BF101D" w:rsidRPr="00BF101D" w:rsidRDefault="00BF101D" w:rsidP="00BF101D">
      <w:pPr>
        <w:rPr>
          <w:rFonts w:eastAsia="Times New Roman"/>
          <w:lang w:eastAsia="zh-TW"/>
        </w:rPr>
      </w:pPr>
    </w:p>
    <w:p w:rsidR="00107C42" w:rsidRPr="006E0ECA" w:rsidRDefault="00107C42" w:rsidP="006E0ECA">
      <w:pPr>
        <w:jc w:val="right"/>
        <w:rPr>
          <w:i/>
          <w:iCs/>
          <w:sz w:val="20"/>
        </w:rPr>
      </w:pPr>
    </w:p>
    <w:p w:rsidR="006E0ECA" w:rsidRDefault="00D12C9D" w:rsidP="006E0ECA">
      <w:r w:rsidRPr="00D12C9D">
        <w:rPr>
          <w:b/>
        </w:rPr>
        <w:t>Andrea</w:t>
      </w:r>
      <w:r>
        <w:tab/>
      </w:r>
      <w:r w:rsidR="006E0ECA" w:rsidRPr="006E0ECA">
        <w:t xml:space="preserve"> Wat uuntusaien as</w:t>
      </w:r>
    </w:p>
    <w:p w:rsidR="00EE2740" w:rsidRDefault="00EE2740" w:rsidP="006E0ECA"/>
    <w:p w:rsidR="00BF101D" w:rsidRPr="00943F51" w:rsidRDefault="00BF101D" w:rsidP="00943F51">
      <w:pPr>
        <w:rPr>
          <w:b/>
        </w:rPr>
      </w:pPr>
      <w:r w:rsidRPr="00943F51">
        <w:rPr>
          <w:b/>
        </w:rPr>
        <w:t>Abkündigungen</w:t>
      </w:r>
    </w:p>
    <w:p w:rsidR="00BF101D" w:rsidRPr="00943F51" w:rsidRDefault="00BF101D" w:rsidP="00943F51"/>
    <w:p w:rsidR="00BF101D" w:rsidRDefault="00BF101D" w:rsidP="00943F51">
      <w:r>
        <w:t>Im Namen des Kirchengemeinderates bedanke ich mich herzlich für die Kollekte vom vergangenen Sonntag</w:t>
      </w:r>
      <w:r w:rsidRPr="00943F51">
        <w:t>: 215,98</w:t>
      </w:r>
      <w:r>
        <w:t xml:space="preserve"> € waren im Klingelbeutel. In den Opferdosen am Ausgang, die für unsere eigene Gemeindearbeit bestimmt sind, fanden wir </w:t>
      </w:r>
      <w:r w:rsidRPr="00943F51">
        <w:t>68,5</w:t>
      </w:r>
      <w:r>
        <w:t>0 €. Auch dafür sagen wir herzlich Dank.</w:t>
      </w:r>
    </w:p>
    <w:p w:rsidR="00BF101D" w:rsidRDefault="00BF101D" w:rsidP="00943F51"/>
    <w:p w:rsidR="00BF101D" w:rsidRDefault="00BF101D" w:rsidP="00943F51">
      <w:pPr>
        <w:rPr>
          <w:bCs/>
        </w:rPr>
      </w:pPr>
      <w:r>
        <w:t xml:space="preserve">Die heutige Kollekte ist bestimmt für das </w:t>
      </w:r>
      <w:r w:rsidRPr="00943F51">
        <w:rPr>
          <w:b/>
          <w:bCs/>
        </w:rPr>
        <w:t>Nordfriisk Instituut</w:t>
      </w:r>
      <w:r>
        <w:rPr>
          <w:b/>
          <w:bCs/>
        </w:rPr>
        <w:t xml:space="preserve"> </w:t>
      </w:r>
      <w:r w:rsidRPr="00943F51">
        <w:rPr>
          <w:bCs/>
        </w:rPr>
        <w:t>in Bredstedt</w:t>
      </w:r>
      <w:r>
        <w:rPr>
          <w:b/>
          <w:bCs/>
        </w:rPr>
        <w:t xml:space="preserve">. </w:t>
      </w:r>
      <w:r w:rsidRPr="00943F51">
        <w:rPr>
          <w:bCs/>
        </w:rPr>
        <w:t>Das</w:t>
      </w:r>
      <w:r>
        <w:rPr>
          <w:bCs/>
        </w:rPr>
        <w:t xml:space="preserve"> </w:t>
      </w:r>
      <w:r w:rsidRPr="00943F51">
        <w:rPr>
          <w:bCs/>
        </w:rPr>
        <w:t>ist die zentrale wissenschaftliche Einrichtung in Nordfriesland für die Pflege, Förderung und Erforschung der friesischen Sprache, Geschichte und Kultur. Es unterstützt mit Rat und Tat die ehrenamtlichen Kräfte in den friesischen Vereinen, Studierende, Lehrkräfte, Regionalforscherinnen und Regionalforscher und steht allen zur Verfügung, die sich in welcher Weise auch immer für Nordfriesland engagieren oder interessieren. </w:t>
      </w:r>
    </w:p>
    <w:p w:rsidR="00BF101D" w:rsidRDefault="00BF101D" w:rsidP="00943F51">
      <w:pPr>
        <w:rPr>
          <w:bCs/>
        </w:rPr>
      </w:pPr>
    </w:p>
    <w:p w:rsidR="00BF101D" w:rsidRPr="00943F51" w:rsidRDefault="00BF101D" w:rsidP="00943F51">
      <w:r>
        <w:rPr>
          <w:bCs/>
        </w:rPr>
        <w:t>Der Herr segne Geber und Gaben und den Zweck, für den sie bestimmt sind.</w:t>
      </w:r>
    </w:p>
    <w:p w:rsidR="00BF101D" w:rsidRPr="00943F51" w:rsidRDefault="00BF101D" w:rsidP="00943F51"/>
    <w:p w:rsidR="00BF101D" w:rsidRPr="00943F51" w:rsidRDefault="00BF101D" w:rsidP="00943F51">
      <w:r w:rsidRPr="00943F51">
        <w:t>Di</w:t>
      </w:r>
      <w:r w:rsidRPr="00943F51">
        <w:tab/>
        <w:t>19.30 Uhr Bibelstunde</w:t>
      </w:r>
    </w:p>
    <w:p w:rsidR="00BF101D" w:rsidRDefault="00BF101D" w:rsidP="00943F51">
      <w:r w:rsidRPr="00943F51">
        <w:t>Mi</w:t>
      </w:r>
      <w:r w:rsidRPr="00943F51">
        <w:tab/>
        <w:t>16.00 Uhr Clemies</w:t>
      </w:r>
    </w:p>
    <w:p w:rsidR="00BF101D" w:rsidRDefault="00BF101D" w:rsidP="00943F51">
      <w:r>
        <w:lastRenderedPageBreak/>
        <w:t>Fr</w:t>
      </w:r>
      <w:r>
        <w:tab/>
        <w:t>15.00 Uhr Gesprächskreis auf Feederhugham</w:t>
      </w:r>
    </w:p>
    <w:p w:rsidR="00BF101D" w:rsidRPr="00943F51" w:rsidRDefault="00BF101D" w:rsidP="00943F51"/>
    <w:p w:rsidR="00BF101D" w:rsidRDefault="00BF101D" w:rsidP="00943F51">
      <w:r w:rsidRPr="00943F51">
        <w:t>So</w:t>
      </w:r>
      <w:r w:rsidRPr="00943F51">
        <w:tab/>
        <w:t xml:space="preserve">10.00 h </w:t>
      </w:r>
      <w:r>
        <w:t>Gottesdienst</w:t>
      </w:r>
      <w:r w:rsidRPr="00943F51">
        <w:t xml:space="preserve"> </w:t>
      </w:r>
      <w:r w:rsidRPr="008805D2">
        <w:rPr>
          <w:color w:val="FF0000"/>
          <w:u w:val="single"/>
        </w:rPr>
        <w:t>nicht</w:t>
      </w:r>
      <w:r>
        <w:t xml:space="preserve">, wie angekündigt, in </w:t>
      </w:r>
      <w:r>
        <w:tab/>
        <w:t>Wittdün, sondern hier in der St.-Clemens-Kirche!</w:t>
      </w:r>
    </w:p>
    <w:p w:rsidR="00BF101D" w:rsidRDefault="00BF101D" w:rsidP="00943F51"/>
    <w:p w:rsidR="00BF101D" w:rsidRDefault="00BF101D" w:rsidP="00943F51">
      <w:r>
        <w:t>Und der Friede Gottes, der höher ist als alle Vernunft, bewahre Eure Herzen und Sinne in Christus Jesus.</w:t>
      </w:r>
    </w:p>
    <w:p w:rsidR="008E7340" w:rsidRDefault="008E7340" w:rsidP="006E0ECA"/>
    <w:p w:rsidR="00BF101D" w:rsidRPr="006E0ECA" w:rsidRDefault="00014F23" w:rsidP="006E0ECA">
      <w:r>
        <w:rPr>
          <w:noProof/>
          <w:lang w:eastAsia="de-DE"/>
        </w:rPr>
        <w:lastRenderedPageBreak/>
        <w:drawing>
          <wp:anchor distT="0" distB="0" distL="114300" distR="114300" simplePos="0" relativeHeight="251659264" behindDoc="1" locked="0" layoutInCell="1" allowOverlap="1" wp14:anchorId="5FBDDED3" wp14:editId="121A26BD">
            <wp:simplePos x="0" y="0"/>
            <wp:positionH relativeFrom="column">
              <wp:posOffset>1905</wp:posOffset>
            </wp:positionH>
            <wp:positionV relativeFrom="paragraph">
              <wp:posOffset>0</wp:posOffset>
            </wp:positionV>
            <wp:extent cx="4486275" cy="6838950"/>
            <wp:effectExtent l="0" t="0" r="9525" b="0"/>
            <wp:wrapTopAndBottom/>
            <wp:docPr id="3" name="Bild 3" descr="C:\Users\Kirchenmusik\Documents\Scanned Documents\Bild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C:\Users\Kirchenmusik\Documents\Scanned Documents\Bild (9).jpg"/>
                    <pic:cNvPicPr>
                      <a:picLocks noChangeAspect="1" noChangeArrowheads="1"/>
                    </pic:cNvPicPr>
                  </pic:nvPicPr>
                  <pic:blipFill>
                    <a:blip r:embed="rId7" cstate="print">
                      <a:extLst>
                        <a:ext uri="{28A0092B-C50C-407E-A947-70E740481C1C}">
                          <a14:useLocalDpi xmlns:a14="http://schemas.microsoft.com/office/drawing/2010/main" val="0"/>
                        </a:ext>
                      </a:extLst>
                    </a:blip>
                    <a:srcRect l="6364" r="35378" b="38397"/>
                    <a:stretch>
                      <a:fillRect/>
                    </a:stretch>
                  </pic:blipFill>
                  <pic:spPr bwMode="auto">
                    <a:xfrm>
                      <a:off x="0" y="0"/>
                      <a:ext cx="4486275" cy="683895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625310" w:rsidRPr="00625310" w:rsidRDefault="00625310" w:rsidP="00625310">
      <w:pPr>
        <w:rPr>
          <w:i/>
          <w:iCs/>
          <w:sz w:val="12"/>
        </w:rPr>
      </w:pPr>
    </w:p>
    <w:p w:rsidR="000532F1" w:rsidRDefault="000532F1" w:rsidP="00512C6A"/>
    <w:p w:rsidR="00512C6A" w:rsidRPr="00512C6A" w:rsidRDefault="00512C6A" w:rsidP="00512C6A">
      <w:r w:rsidRPr="00512C6A">
        <w:t>P: Föörbaden</w:t>
      </w:r>
    </w:p>
    <w:p w:rsidR="003007B7" w:rsidRDefault="003007B7" w:rsidP="00512C6A"/>
    <w:p w:rsidR="006E4D01" w:rsidRDefault="006E4D01" w:rsidP="006E4D01">
      <w:pPr>
        <w:jc w:val="center"/>
      </w:pPr>
      <w:r>
        <w:t>--------------</w:t>
      </w:r>
    </w:p>
    <w:p w:rsidR="00730375" w:rsidRDefault="00730375" w:rsidP="00512C6A"/>
    <w:p w:rsidR="004E717D" w:rsidRDefault="00101BFE" w:rsidP="00512C6A">
      <w:r>
        <w:t>G</w:t>
      </w:r>
      <w:r w:rsidR="00512C6A" w:rsidRPr="00512C6A">
        <w:t xml:space="preserve">: Üsens Aatj uun hemel. </w:t>
      </w:r>
    </w:p>
    <w:p w:rsidR="004E717D" w:rsidRDefault="00512C6A" w:rsidP="00512C6A">
      <w:r w:rsidRPr="00512C6A">
        <w:t>Läät hala</w:t>
      </w:r>
      <w:r w:rsidR="00101BFE">
        <w:t xml:space="preserve">g helen wurd dan nööm. </w:t>
      </w:r>
    </w:p>
    <w:p w:rsidR="004E717D" w:rsidRDefault="00101BFE" w:rsidP="00512C6A">
      <w:r>
        <w:t>Läät kem</w:t>
      </w:r>
      <w:r w:rsidR="00512C6A" w:rsidRPr="00512C6A">
        <w:t xml:space="preserve"> din rik. </w:t>
      </w:r>
    </w:p>
    <w:p w:rsidR="004E717D" w:rsidRDefault="00512C6A" w:rsidP="00512C6A">
      <w:r w:rsidRPr="00512C6A">
        <w:t>Läät skä dan wal,</w:t>
      </w:r>
    </w:p>
    <w:p w:rsidR="004E717D" w:rsidRDefault="00512C6A" w:rsidP="00512C6A">
      <w:r w:rsidRPr="00512C6A">
        <w:t xml:space="preserve">üs uun hemel, so uk üüb a eerd. </w:t>
      </w:r>
    </w:p>
    <w:p w:rsidR="004E717D" w:rsidRDefault="00512C6A" w:rsidP="00512C6A">
      <w:r w:rsidRPr="00512C6A">
        <w:t xml:space="preserve">Üsens daielk bruad du üs daalang. </w:t>
      </w:r>
    </w:p>
    <w:p w:rsidR="004E717D" w:rsidRDefault="00512C6A" w:rsidP="00512C6A">
      <w:r w:rsidRPr="00512C6A">
        <w:t xml:space="preserve">An ferjiw üs üsens skil, </w:t>
      </w:r>
    </w:p>
    <w:p w:rsidR="004E717D" w:rsidRDefault="00512C6A" w:rsidP="00512C6A">
      <w:r w:rsidRPr="00512C6A">
        <w:t xml:space="preserve">üs wi jodiaren uk ferjiw, </w:t>
      </w:r>
    </w:p>
    <w:p w:rsidR="004E717D" w:rsidRDefault="00512C6A" w:rsidP="00512C6A">
      <w:r w:rsidRPr="00512C6A">
        <w:t xml:space="preserve">diar skilag jin üs wurden san. </w:t>
      </w:r>
    </w:p>
    <w:p w:rsidR="004E717D" w:rsidRDefault="00512C6A" w:rsidP="00512C6A">
      <w:r w:rsidRPr="00512C6A">
        <w:t xml:space="preserve">An läät üs ei fersoocht wurd. </w:t>
      </w:r>
    </w:p>
    <w:p w:rsidR="00512C6A" w:rsidRDefault="00512C6A" w:rsidP="00512C6A">
      <w:r w:rsidRPr="00512C6A">
        <w:t>Man maage üs frei an luas faan at iarag.</w:t>
      </w:r>
    </w:p>
    <w:p w:rsidR="004E717D" w:rsidRDefault="004E717D" w:rsidP="00512C6A"/>
    <w:p w:rsidR="004E717D" w:rsidRDefault="00512C6A" w:rsidP="00512C6A">
      <w:pPr>
        <w:rPr>
          <w:lang w:val="en-US"/>
        </w:rPr>
      </w:pPr>
      <w:r w:rsidRPr="00625310">
        <w:rPr>
          <w:lang w:val="en-US"/>
        </w:rPr>
        <w:t xml:space="preserve">Dann din as at rik an a krääft an a herelkhaid </w:t>
      </w:r>
    </w:p>
    <w:p w:rsidR="004E717D" w:rsidRDefault="00512C6A" w:rsidP="00512C6A">
      <w:pPr>
        <w:rPr>
          <w:lang w:val="en-US"/>
        </w:rPr>
      </w:pPr>
      <w:r w:rsidRPr="00625310">
        <w:rPr>
          <w:lang w:val="en-US"/>
        </w:rPr>
        <w:t xml:space="preserve">uun iiwaghaid. </w:t>
      </w:r>
    </w:p>
    <w:p w:rsidR="004E717D" w:rsidRDefault="004E717D" w:rsidP="00512C6A">
      <w:pPr>
        <w:rPr>
          <w:lang w:val="en-US"/>
        </w:rPr>
      </w:pPr>
    </w:p>
    <w:p w:rsidR="00512C6A" w:rsidRDefault="00512C6A" w:rsidP="00512C6A">
      <w:r w:rsidRPr="00512C6A">
        <w:t>Aamen.</w:t>
      </w:r>
    </w:p>
    <w:p w:rsidR="004E717D" w:rsidRPr="00512C6A" w:rsidRDefault="004E717D" w:rsidP="00512C6A"/>
    <w:p w:rsidR="00512C6A" w:rsidRDefault="00512C6A" w:rsidP="00512C6A">
      <w:r w:rsidRPr="00512C6A">
        <w:t>SEEGEN:</w:t>
      </w:r>
    </w:p>
    <w:p w:rsidR="00625310" w:rsidRPr="00625310" w:rsidRDefault="00625310" w:rsidP="00512C6A">
      <w:pPr>
        <w:rPr>
          <w:sz w:val="12"/>
        </w:rPr>
      </w:pPr>
    </w:p>
    <w:p w:rsidR="00D12C9D" w:rsidRPr="00A827C6" w:rsidRDefault="00D12C9D" w:rsidP="00512C6A">
      <w:r w:rsidRPr="00A827C6">
        <w:rPr>
          <w:b/>
        </w:rPr>
        <w:t>ich?</w:t>
      </w:r>
      <w:r w:rsidRPr="00A827C6">
        <w:tab/>
      </w:r>
      <w:r w:rsidR="00512C6A" w:rsidRPr="00A827C6">
        <w:t xml:space="preserve"> </w:t>
      </w:r>
    </w:p>
    <w:p w:rsidR="004E717D" w:rsidRPr="00A827C6" w:rsidRDefault="00512C6A" w:rsidP="00512C6A">
      <w:pPr>
        <w:rPr>
          <w:sz w:val="28"/>
          <w:szCs w:val="28"/>
        </w:rPr>
      </w:pPr>
      <w:r w:rsidRPr="00A827C6">
        <w:rPr>
          <w:sz w:val="28"/>
          <w:szCs w:val="28"/>
        </w:rPr>
        <w:t xml:space="preserve">A Hergod seegne Di an bewaare Di. </w:t>
      </w:r>
    </w:p>
    <w:p w:rsidR="004E717D" w:rsidRPr="00A827C6" w:rsidRDefault="00512C6A" w:rsidP="00512C6A">
      <w:pPr>
        <w:rPr>
          <w:sz w:val="28"/>
          <w:szCs w:val="28"/>
        </w:rPr>
      </w:pPr>
      <w:r w:rsidRPr="00A827C6">
        <w:rPr>
          <w:sz w:val="28"/>
          <w:szCs w:val="28"/>
        </w:rPr>
        <w:t xml:space="preserve">A Hergod läät sin </w:t>
      </w:r>
      <w:r w:rsidR="003007B7" w:rsidRPr="00A827C6">
        <w:rPr>
          <w:sz w:val="28"/>
          <w:szCs w:val="28"/>
        </w:rPr>
        <w:t xml:space="preserve">uugen locht auer Di </w:t>
      </w:r>
    </w:p>
    <w:p w:rsidR="004E717D" w:rsidRPr="00A827C6" w:rsidRDefault="00512C6A" w:rsidP="00512C6A">
      <w:pPr>
        <w:rPr>
          <w:sz w:val="28"/>
          <w:szCs w:val="28"/>
        </w:rPr>
      </w:pPr>
      <w:r w:rsidRPr="00A827C6">
        <w:rPr>
          <w:sz w:val="28"/>
          <w:szCs w:val="28"/>
        </w:rPr>
        <w:t xml:space="preserve">an wees Di gnäädag. </w:t>
      </w:r>
    </w:p>
    <w:p w:rsidR="004E717D" w:rsidRPr="00A827C6" w:rsidRDefault="00512C6A" w:rsidP="00512C6A">
      <w:pPr>
        <w:rPr>
          <w:sz w:val="28"/>
          <w:szCs w:val="28"/>
          <w:lang w:val="en-US"/>
        </w:rPr>
      </w:pPr>
      <w:r w:rsidRPr="00A827C6">
        <w:rPr>
          <w:sz w:val="28"/>
          <w:szCs w:val="28"/>
          <w:lang w:val="en-US"/>
        </w:rPr>
        <w:t>A Hergod hual sin h</w:t>
      </w:r>
      <w:r w:rsidR="003007B7" w:rsidRPr="00A827C6">
        <w:rPr>
          <w:sz w:val="28"/>
          <w:szCs w:val="28"/>
          <w:lang w:val="en-US"/>
        </w:rPr>
        <w:t>unen auer Di</w:t>
      </w:r>
      <w:r w:rsidR="00101BFE" w:rsidRPr="00A827C6">
        <w:rPr>
          <w:sz w:val="28"/>
          <w:szCs w:val="28"/>
          <w:lang w:val="en-US"/>
        </w:rPr>
        <w:t xml:space="preserve"> </w:t>
      </w:r>
    </w:p>
    <w:p w:rsidR="00512C6A" w:rsidRPr="00A827C6" w:rsidRDefault="00101BFE" w:rsidP="00512C6A">
      <w:pPr>
        <w:rPr>
          <w:sz w:val="28"/>
          <w:szCs w:val="28"/>
          <w:lang w:val="en-US"/>
        </w:rPr>
      </w:pPr>
      <w:r w:rsidRPr="00A827C6">
        <w:rPr>
          <w:sz w:val="28"/>
          <w:szCs w:val="28"/>
          <w:lang w:val="en-US"/>
        </w:rPr>
        <w:t>an jiw Di san frees</w:t>
      </w:r>
      <w:r w:rsidR="00512C6A" w:rsidRPr="00A827C6">
        <w:rPr>
          <w:sz w:val="28"/>
          <w:szCs w:val="28"/>
          <w:lang w:val="en-US"/>
        </w:rPr>
        <w:t>.</w:t>
      </w:r>
    </w:p>
    <w:p w:rsidR="00101BFE" w:rsidRPr="00101BFE" w:rsidRDefault="00101BFE" w:rsidP="00512C6A">
      <w:pPr>
        <w:rPr>
          <w:sz w:val="12"/>
          <w:lang w:val="en-US"/>
        </w:rPr>
      </w:pPr>
    </w:p>
    <w:p w:rsidR="00512C6A" w:rsidRDefault="00512C6A" w:rsidP="00512C6A">
      <w:r w:rsidRPr="00512C6A">
        <w:t>G: Aamen, aamen, aamen.</w:t>
      </w:r>
    </w:p>
    <w:p w:rsidR="003007B7" w:rsidRDefault="00014F23" w:rsidP="00512C6A">
      <w:r w:rsidRPr="00014F23">
        <w:t>- Kööre: Hergod din stem</w:t>
      </w:r>
    </w:p>
    <w:sectPr w:rsidR="003007B7" w:rsidSect="00530718">
      <w:headerReference w:type="even" r:id="rId8"/>
      <w:headerReference w:type="default" r:id="rId9"/>
      <w:headerReference w:type="first" r:id="rId10"/>
      <w:pgSz w:w="8392" w:h="11907" w:code="11"/>
      <w:pgMar w:top="964" w:right="851" w:bottom="822" w:left="567" w:header="567" w:footer="720"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203" w:rsidRDefault="006F3203">
      <w:r>
        <w:separator/>
      </w:r>
    </w:p>
  </w:endnote>
  <w:endnote w:type="continuationSeparator" w:id="0">
    <w:p w:rsidR="006F3203" w:rsidRDefault="006F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203" w:rsidRDefault="006F3203">
      <w:r>
        <w:separator/>
      </w:r>
    </w:p>
  </w:footnote>
  <w:footnote w:type="continuationSeparator" w:id="0">
    <w:p w:rsidR="006F3203" w:rsidRDefault="006F3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18" w:rsidRDefault="00FE72CD">
    <w:pPr>
      <w:pStyle w:val="Kopfzeile"/>
    </w:pPr>
    <w:r>
      <w:fldChar w:fldCharType="begin"/>
    </w:r>
    <w:r w:rsidR="00530718">
      <w:instrText xml:space="preserve"> PAGE   \* MERGEFORMAT </w:instrText>
    </w:r>
    <w:r>
      <w:fldChar w:fldCharType="separate"/>
    </w:r>
    <w:r w:rsidR="00E642F8">
      <w:rPr>
        <w:noProof/>
      </w:rPr>
      <w:t>- 16 -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41" w:rsidRDefault="00F71441">
    <w:pPr>
      <w:pStyle w:val="Kopfzeile"/>
      <w:jc w:val="right"/>
    </w:pPr>
    <w:r>
      <w:rPr>
        <w:rStyle w:val="Seitenzahl"/>
      </w:rPr>
      <w:t xml:space="preserve">- </w:t>
    </w:r>
    <w:r w:rsidR="00FE72CD">
      <w:rPr>
        <w:rStyle w:val="Seitenzahl"/>
      </w:rPr>
      <w:fldChar w:fldCharType="begin"/>
    </w:r>
    <w:r>
      <w:rPr>
        <w:rStyle w:val="Seitenzahl"/>
      </w:rPr>
      <w:instrText xml:space="preserve"> PAGE </w:instrText>
    </w:r>
    <w:r w:rsidR="00FE72CD">
      <w:rPr>
        <w:rStyle w:val="Seitenzahl"/>
      </w:rPr>
      <w:fldChar w:fldCharType="separate"/>
    </w:r>
    <w:r w:rsidR="00E642F8">
      <w:rPr>
        <w:rStyle w:val="Seitenzahl"/>
        <w:noProof/>
      </w:rPr>
      <w:t>- 17 -</w:t>
    </w:r>
    <w:r w:rsidR="00FE72CD">
      <w:rPr>
        <w:rStyle w:val="Seitenzahl"/>
      </w:rPr>
      <w:fldChar w:fldCharType="end"/>
    </w:r>
    <w:r>
      <w:rPr>
        <w:rStyle w:val="Seitenzah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41" w:rsidRDefault="00F7144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3A2E"/>
    <w:multiLevelType w:val="singleLevel"/>
    <w:tmpl w:val="41CE05B2"/>
    <w:lvl w:ilvl="0">
      <w:start w:val="1"/>
      <w:numFmt w:val="decimal"/>
      <w:lvlText w:val="%1."/>
      <w:lvlJc w:val="left"/>
      <w:pPr>
        <w:tabs>
          <w:tab w:val="num" w:pos="216"/>
        </w:tabs>
      </w:pPr>
      <w:rPr>
        <w:rFonts w:ascii="Verdana" w:eastAsia="Calibri" w:hAnsi="Verdana" w:cs="Times New Roman"/>
        <w:snapToGrid/>
        <w:sz w:val="26"/>
        <w:szCs w:val="26"/>
      </w:rPr>
    </w:lvl>
  </w:abstractNum>
  <w:abstractNum w:abstractNumId="1" w15:restartNumberingAfterBreak="0">
    <w:nsid w:val="005EF340"/>
    <w:multiLevelType w:val="singleLevel"/>
    <w:tmpl w:val="57571FA4"/>
    <w:lvl w:ilvl="0">
      <w:start w:val="1"/>
      <w:numFmt w:val="decimal"/>
      <w:lvlText w:val="%1."/>
      <w:lvlJc w:val="left"/>
      <w:pPr>
        <w:tabs>
          <w:tab w:val="num" w:pos="216"/>
        </w:tabs>
      </w:pPr>
      <w:rPr>
        <w:snapToGrid/>
        <w:sz w:val="26"/>
        <w:szCs w:val="26"/>
      </w:rPr>
    </w:lvl>
  </w:abstractNum>
  <w:abstractNum w:abstractNumId="2" w15:restartNumberingAfterBreak="0">
    <w:nsid w:val="02D7C2C0"/>
    <w:multiLevelType w:val="singleLevel"/>
    <w:tmpl w:val="2BE04F68"/>
    <w:lvl w:ilvl="0">
      <w:start w:val="2"/>
      <w:numFmt w:val="decimal"/>
      <w:lvlText w:val="%1."/>
      <w:lvlJc w:val="left"/>
      <w:pPr>
        <w:tabs>
          <w:tab w:val="num" w:pos="288"/>
        </w:tabs>
      </w:pPr>
      <w:rPr>
        <w:snapToGrid/>
        <w:sz w:val="26"/>
        <w:szCs w:val="26"/>
      </w:rPr>
    </w:lvl>
  </w:abstractNum>
  <w:abstractNum w:abstractNumId="3" w15:restartNumberingAfterBreak="0">
    <w:nsid w:val="0519974F"/>
    <w:multiLevelType w:val="singleLevel"/>
    <w:tmpl w:val="48470105"/>
    <w:lvl w:ilvl="0">
      <w:start w:val="1"/>
      <w:numFmt w:val="decimal"/>
      <w:lvlText w:val="%1."/>
      <w:lvlJc w:val="left"/>
      <w:pPr>
        <w:tabs>
          <w:tab w:val="num" w:pos="288"/>
        </w:tabs>
      </w:pPr>
      <w:rPr>
        <w:snapToGrid/>
        <w:sz w:val="24"/>
        <w:szCs w:val="24"/>
      </w:rPr>
    </w:lvl>
  </w:abstractNum>
  <w:abstractNum w:abstractNumId="4" w15:restartNumberingAfterBreak="0">
    <w:nsid w:val="07D6939D"/>
    <w:multiLevelType w:val="singleLevel"/>
    <w:tmpl w:val="242FD409"/>
    <w:lvl w:ilvl="0">
      <w:start w:val="1"/>
      <w:numFmt w:val="decimal"/>
      <w:lvlText w:val="%1."/>
      <w:lvlJc w:val="left"/>
      <w:pPr>
        <w:tabs>
          <w:tab w:val="num" w:pos="216"/>
        </w:tabs>
      </w:pPr>
      <w:rPr>
        <w:snapToGrid/>
        <w:sz w:val="26"/>
        <w:szCs w:val="26"/>
      </w:rPr>
    </w:lvl>
  </w:abstractNum>
  <w:abstractNum w:abstractNumId="5" w15:restartNumberingAfterBreak="0">
    <w:nsid w:val="1BB936F8"/>
    <w:multiLevelType w:val="singleLevel"/>
    <w:tmpl w:val="F22E79D8"/>
    <w:lvl w:ilvl="0">
      <w:start w:val="1"/>
      <w:numFmt w:val="decimal"/>
      <w:lvlText w:val="%1."/>
      <w:lvlJc w:val="left"/>
      <w:pPr>
        <w:tabs>
          <w:tab w:val="num" w:pos="216"/>
        </w:tabs>
      </w:pPr>
      <w:rPr>
        <w:rFonts w:ascii="Verdana" w:eastAsia="Calibri" w:hAnsi="Verdana" w:cs="Times New Roman"/>
        <w:snapToGrid/>
        <w:sz w:val="26"/>
        <w:szCs w:val="26"/>
      </w:rPr>
    </w:lvl>
  </w:abstractNum>
  <w:abstractNum w:abstractNumId="6" w15:restartNumberingAfterBreak="0">
    <w:nsid w:val="26FB2E0C"/>
    <w:multiLevelType w:val="singleLevel"/>
    <w:tmpl w:val="D1C4F07C"/>
    <w:lvl w:ilvl="0">
      <w:start w:val="1"/>
      <w:numFmt w:val="decimal"/>
      <w:lvlText w:val="%1."/>
      <w:lvlJc w:val="left"/>
      <w:pPr>
        <w:tabs>
          <w:tab w:val="num" w:pos="216"/>
        </w:tabs>
      </w:pPr>
      <w:rPr>
        <w:rFonts w:ascii="Times New Roman" w:eastAsia="Times New Roman" w:hAnsi="Times New Roman" w:cs="Times New Roman"/>
        <w:snapToGrid/>
        <w:sz w:val="26"/>
        <w:szCs w:val="26"/>
      </w:rPr>
    </w:lvl>
  </w:abstractNum>
  <w:abstractNum w:abstractNumId="7" w15:restartNumberingAfterBreak="0">
    <w:nsid w:val="2BF8720A"/>
    <w:multiLevelType w:val="hybridMultilevel"/>
    <w:tmpl w:val="6CC2DB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DC35E0"/>
    <w:multiLevelType w:val="hybridMultilevel"/>
    <w:tmpl w:val="1E761DB8"/>
    <w:lvl w:ilvl="0" w:tplc="07DAAB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CB2E1E"/>
    <w:multiLevelType w:val="hybridMultilevel"/>
    <w:tmpl w:val="EEB058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9"/>
  </w:num>
  <w:num w:numId="5">
    <w:abstractNumId w:val="3"/>
  </w:num>
  <w:num w:numId="6">
    <w:abstractNumId w:val="1"/>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de-DE" w:vendorID="9"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6A"/>
    <w:rsid w:val="000018D7"/>
    <w:rsid w:val="00014F23"/>
    <w:rsid w:val="000532F1"/>
    <w:rsid w:val="00101BFE"/>
    <w:rsid w:val="00107C42"/>
    <w:rsid w:val="001A5B2D"/>
    <w:rsid w:val="001B36BF"/>
    <w:rsid w:val="001F608A"/>
    <w:rsid w:val="001F7FF3"/>
    <w:rsid w:val="00257888"/>
    <w:rsid w:val="00286112"/>
    <w:rsid w:val="002C4532"/>
    <w:rsid w:val="002F260F"/>
    <w:rsid w:val="003007B7"/>
    <w:rsid w:val="00331171"/>
    <w:rsid w:val="00342900"/>
    <w:rsid w:val="003507DD"/>
    <w:rsid w:val="003C6035"/>
    <w:rsid w:val="00415498"/>
    <w:rsid w:val="00432098"/>
    <w:rsid w:val="004562E8"/>
    <w:rsid w:val="004831AC"/>
    <w:rsid w:val="004A2D68"/>
    <w:rsid w:val="004C575E"/>
    <w:rsid w:val="004E717D"/>
    <w:rsid w:val="00512C6A"/>
    <w:rsid w:val="005151D1"/>
    <w:rsid w:val="005237E0"/>
    <w:rsid w:val="00530718"/>
    <w:rsid w:val="005D2FDB"/>
    <w:rsid w:val="00625310"/>
    <w:rsid w:val="006339DA"/>
    <w:rsid w:val="006476B9"/>
    <w:rsid w:val="0066011A"/>
    <w:rsid w:val="006B001B"/>
    <w:rsid w:val="006E0ECA"/>
    <w:rsid w:val="006E28FA"/>
    <w:rsid w:val="006E4D01"/>
    <w:rsid w:val="006F3203"/>
    <w:rsid w:val="00701179"/>
    <w:rsid w:val="00730375"/>
    <w:rsid w:val="00746C4A"/>
    <w:rsid w:val="007B4CC5"/>
    <w:rsid w:val="007B742A"/>
    <w:rsid w:val="008178F7"/>
    <w:rsid w:val="00860731"/>
    <w:rsid w:val="00867928"/>
    <w:rsid w:val="008711D3"/>
    <w:rsid w:val="008949A5"/>
    <w:rsid w:val="008C72C0"/>
    <w:rsid w:val="008E7340"/>
    <w:rsid w:val="0091412F"/>
    <w:rsid w:val="00960AEB"/>
    <w:rsid w:val="00996B1B"/>
    <w:rsid w:val="009E6081"/>
    <w:rsid w:val="00A827C6"/>
    <w:rsid w:val="00AB635B"/>
    <w:rsid w:val="00AC05A5"/>
    <w:rsid w:val="00B36FBA"/>
    <w:rsid w:val="00B45594"/>
    <w:rsid w:val="00B77C66"/>
    <w:rsid w:val="00B8178B"/>
    <w:rsid w:val="00BB39B6"/>
    <w:rsid w:val="00BE79D5"/>
    <w:rsid w:val="00BF101D"/>
    <w:rsid w:val="00BF654A"/>
    <w:rsid w:val="00C1481A"/>
    <w:rsid w:val="00C172F6"/>
    <w:rsid w:val="00C2703B"/>
    <w:rsid w:val="00C824BD"/>
    <w:rsid w:val="00C8646E"/>
    <w:rsid w:val="00CF24A2"/>
    <w:rsid w:val="00D12C9D"/>
    <w:rsid w:val="00D85B99"/>
    <w:rsid w:val="00D85C1C"/>
    <w:rsid w:val="00DA64CF"/>
    <w:rsid w:val="00E33CEB"/>
    <w:rsid w:val="00E642F8"/>
    <w:rsid w:val="00ED003F"/>
    <w:rsid w:val="00EE2740"/>
    <w:rsid w:val="00F311D5"/>
    <w:rsid w:val="00F71441"/>
    <w:rsid w:val="00FA659C"/>
    <w:rsid w:val="00FD19EB"/>
    <w:rsid w:val="00FE7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2D289"/>
  <w15:docId w15:val="{D6BBE356-A2C8-4F04-B28C-353CBD69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46C4A"/>
    <w:pPr>
      <w:jc w:val="both"/>
    </w:pPr>
    <w:rPr>
      <w:rFonts w:ascii="Verdana" w:eastAsia="Calibri" w:hAnsi="Verdana"/>
      <w:sz w:val="24"/>
      <w:szCs w:val="24"/>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F24A2"/>
    <w:pPr>
      <w:tabs>
        <w:tab w:val="center" w:pos="4819"/>
        <w:tab w:val="right" w:pos="9071"/>
      </w:tabs>
    </w:pPr>
  </w:style>
  <w:style w:type="paragraph" w:customStyle="1" w:styleId="Ma0">
    <w:name w:val="Ma 0"/>
    <w:basedOn w:val="Standard"/>
    <w:rsid w:val="00CF24A2"/>
    <w:pPr>
      <w:jc w:val="center"/>
    </w:pPr>
    <w:rPr>
      <w:b/>
    </w:rPr>
  </w:style>
  <w:style w:type="paragraph" w:customStyle="1" w:styleId="Ma1">
    <w:name w:val="Ma 1"/>
    <w:basedOn w:val="Standard"/>
    <w:rsid w:val="00CF24A2"/>
    <w:pPr>
      <w:ind w:left="567" w:right="368"/>
    </w:pPr>
    <w:rPr>
      <w:b/>
    </w:rPr>
  </w:style>
  <w:style w:type="paragraph" w:customStyle="1" w:styleId="Ma2">
    <w:name w:val="Ma 2"/>
    <w:basedOn w:val="Ma1"/>
    <w:rsid w:val="00CF24A2"/>
    <w:rPr>
      <w:b w:val="0"/>
    </w:rPr>
  </w:style>
  <w:style w:type="paragraph" w:styleId="Fuzeile">
    <w:name w:val="footer"/>
    <w:basedOn w:val="Standard"/>
    <w:rsid w:val="00CF24A2"/>
    <w:pPr>
      <w:tabs>
        <w:tab w:val="center" w:pos="4536"/>
        <w:tab w:val="right" w:pos="9072"/>
      </w:tabs>
    </w:pPr>
  </w:style>
  <w:style w:type="character" w:styleId="Seitenzahl">
    <w:name w:val="page number"/>
    <w:basedOn w:val="Absatz-Standardschriftart"/>
    <w:rsid w:val="00CF24A2"/>
  </w:style>
  <w:style w:type="paragraph" w:customStyle="1" w:styleId="Text">
    <w:name w:val="Text"/>
    <w:basedOn w:val="Standard"/>
    <w:rsid w:val="00CF24A2"/>
    <w:pPr>
      <w:ind w:left="709"/>
    </w:pPr>
    <w:rPr>
      <w:i/>
      <w:iCs/>
    </w:rPr>
  </w:style>
  <w:style w:type="paragraph" w:styleId="StandardWeb">
    <w:name w:val="Normal (Web)"/>
    <w:basedOn w:val="Standard"/>
    <w:rsid w:val="00CF24A2"/>
    <w:pPr>
      <w:spacing w:before="100" w:beforeAutospacing="1" w:after="100" w:afterAutospacing="1"/>
      <w:jc w:val="left"/>
    </w:pPr>
    <w:rPr>
      <w:rFonts w:ascii="Times New Roman" w:hAnsi="Times New Roman"/>
      <w:color w:val="000000"/>
    </w:rPr>
  </w:style>
  <w:style w:type="paragraph" w:styleId="Untertitel">
    <w:name w:val="Subtitle"/>
    <w:aliases w:val="Verf"/>
    <w:basedOn w:val="Standard"/>
    <w:next w:val="Standard"/>
    <w:link w:val="UntertitelZchn"/>
    <w:uiPriority w:val="11"/>
    <w:qFormat/>
    <w:rsid w:val="00DA64CF"/>
    <w:pPr>
      <w:spacing w:after="60"/>
      <w:jc w:val="right"/>
      <w:outlineLvl w:val="1"/>
    </w:pPr>
    <w:rPr>
      <w:rFonts w:eastAsia="Times New Roman"/>
      <w:sz w:val="20"/>
    </w:rPr>
  </w:style>
  <w:style w:type="character" w:customStyle="1" w:styleId="UntertitelZchn">
    <w:name w:val="Untertitel Zchn"/>
    <w:aliases w:val="Verf Zchn"/>
    <w:basedOn w:val="Absatz-Standardschriftart"/>
    <w:link w:val="Untertitel"/>
    <w:uiPriority w:val="11"/>
    <w:rsid w:val="00DA64CF"/>
    <w:rPr>
      <w:rFonts w:ascii="Verdana" w:eastAsia="Times New Roman" w:hAnsi="Verdana" w:cs="Times New Roman"/>
      <w:szCs w:val="24"/>
      <w:lang w:eastAsia="en-US"/>
    </w:rPr>
  </w:style>
  <w:style w:type="character" w:customStyle="1" w:styleId="KopfzeileZchn">
    <w:name w:val="Kopfzeile Zchn"/>
    <w:basedOn w:val="Absatz-Standardschriftart"/>
    <w:link w:val="Kopfzeile"/>
    <w:uiPriority w:val="99"/>
    <w:rsid w:val="00530718"/>
    <w:rPr>
      <w:rFonts w:ascii="Verdana" w:eastAsia="Calibri" w:hAnsi="Verdana"/>
      <w:sz w:val="24"/>
      <w:szCs w:val="24"/>
      <w:lang w:eastAsia="en-US"/>
    </w:rPr>
  </w:style>
  <w:style w:type="paragraph" w:styleId="Sprechblasentext">
    <w:name w:val="Balloon Text"/>
    <w:basedOn w:val="Standard"/>
    <w:link w:val="SprechblasentextZchn"/>
    <w:uiPriority w:val="99"/>
    <w:semiHidden/>
    <w:unhideWhenUsed/>
    <w:rsid w:val="006253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5310"/>
    <w:rPr>
      <w:rFonts w:ascii="Tahoma" w:eastAsia="Calibri" w:hAnsi="Tahoma" w:cs="Tahoma"/>
      <w:sz w:val="16"/>
      <w:szCs w:val="16"/>
      <w:lang w:eastAsia="en-US"/>
    </w:rPr>
  </w:style>
  <w:style w:type="paragraph" w:styleId="Listenabsatz">
    <w:name w:val="List Paragraph"/>
    <w:basedOn w:val="Standard"/>
    <w:uiPriority w:val="34"/>
    <w:qFormat/>
    <w:rsid w:val="00871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56694">
      <w:bodyDiv w:val="1"/>
      <w:marLeft w:val="0"/>
      <w:marRight w:val="0"/>
      <w:marTop w:val="0"/>
      <w:marBottom w:val="0"/>
      <w:divBdr>
        <w:top w:val="none" w:sz="0" w:space="0" w:color="auto"/>
        <w:left w:val="none" w:sz="0" w:space="0" w:color="auto"/>
        <w:bottom w:val="none" w:sz="0" w:space="0" w:color="auto"/>
        <w:right w:val="none" w:sz="0" w:space="0" w:color="auto"/>
      </w:divBdr>
    </w:div>
    <w:div w:id="10283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20Hildebrandt\Documents\Vorlagen\PR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PRD.DOT</Template>
  <TotalTime>0</TotalTime>
  <Pages>1</Pages>
  <Words>2183</Words>
  <Characters>13759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Predigt am</vt:lpstr>
    </vt:vector>
  </TitlesOfParts>
  <Company>KGm Lägerdorf</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am</dc:title>
  <dc:subject/>
  <dc:creator>Georg Hildebrandt</dc:creator>
  <cp:keywords/>
  <cp:lastModifiedBy>Georg Hildebrandt</cp:lastModifiedBy>
  <cp:revision>5</cp:revision>
  <cp:lastPrinted>2017-02-19T07:35:00Z</cp:lastPrinted>
  <dcterms:created xsi:type="dcterms:W3CDTF">2017-02-18T16:45:00Z</dcterms:created>
  <dcterms:modified xsi:type="dcterms:W3CDTF">2017-02-19T07:43:00Z</dcterms:modified>
</cp:coreProperties>
</file>